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02E" w:rsidRPr="007D177A" w:rsidRDefault="0066202E" w:rsidP="0066202E">
      <w:pPr>
        <w:rPr>
          <w:b/>
        </w:rPr>
      </w:pPr>
      <w:r w:rsidRPr="007D177A">
        <w:rPr>
          <w:b/>
        </w:rPr>
        <w:t xml:space="preserve">Reflecting on Equality, Freedom, and Life Lessons </w:t>
      </w:r>
    </w:p>
    <w:p w:rsidR="0066202E" w:rsidRPr="007D177A" w:rsidRDefault="0066202E" w:rsidP="0066202E">
      <w:pPr>
        <w:rPr>
          <w:b/>
        </w:rPr>
      </w:pPr>
      <w:r w:rsidRPr="007D177A">
        <w:rPr>
          <w:b/>
        </w:rPr>
        <w:t>Reflection Narrative Assignment</w:t>
      </w:r>
    </w:p>
    <w:p w:rsidR="0066202E" w:rsidRPr="007D177A" w:rsidRDefault="0066202E" w:rsidP="0066202E">
      <w:pPr>
        <w:rPr>
          <w:b/>
        </w:rPr>
      </w:pPr>
      <w:r w:rsidRPr="007D177A">
        <w:rPr>
          <w:b/>
        </w:rPr>
        <w:t>English 11H: Stansbury</w:t>
      </w:r>
    </w:p>
    <w:p w:rsidR="00795AFA" w:rsidRDefault="00795AFA"/>
    <w:p w:rsidR="0066202E" w:rsidRPr="0066202E" w:rsidRDefault="0066202E" w:rsidP="0066202E">
      <w:pPr>
        <w:jc w:val="center"/>
        <w:rPr>
          <w:b/>
          <w:i/>
        </w:rPr>
      </w:pPr>
      <w:r w:rsidRPr="0066202E">
        <w:rPr>
          <w:b/>
          <w:i/>
        </w:rPr>
        <w:t>Reflection Questions</w:t>
      </w:r>
    </w:p>
    <w:p w:rsidR="0066202E" w:rsidRDefault="0066202E"/>
    <w:tbl>
      <w:tblPr>
        <w:tblStyle w:val="TableGrid"/>
        <w:tblW w:w="13698" w:type="dxa"/>
        <w:tblLook w:val="04A0" w:firstRow="1" w:lastRow="0" w:firstColumn="1" w:lastColumn="0" w:noHBand="0" w:noVBand="1"/>
      </w:tblPr>
      <w:tblGrid>
        <w:gridCol w:w="6849"/>
        <w:gridCol w:w="6849"/>
      </w:tblGrid>
      <w:tr w:rsidR="0066202E" w:rsidTr="0066202E">
        <w:trPr>
          <w:trHeight w:val="428"/>
        </w:trPr>
        <w:tc>
          <w:tcPr>
            <w:tcW w:w="6849" w:type="dxa"/>
          </w:tcPr>
          <w:p w:rsidR="0066202E" w:rsidRPr="0066202E" w:rsidRDefault="0066202E">
            <w:pPr>
              <w:rPr>
                <w:b/>
              </w:rPr>
            </w:pPr>
            <w:r w:rsidRPr="0066202E">
              <w:rPr>
                <w:b/>
              </w:rPr>
              <w:t>Questions</w:t>
            </w:r>
          </w:p>
        </w:tc>
        <w:tc>
          <w:tcPr>
            <w:tcW w:w="6849" w:type="dxa"/>
          </w:tcPr>
          <w:p w:rsidR="0066202E" w:rsidRPr="0066202E" w:rsidRDefault="0066202E">
            <w:pPr>
              <w:rPr>
                <w:b/>
              </w:rPr>
            </w:pPr>
            <w:r w:rsidRPr="0066202E">
              <w:rPr>
                <w:b/>
              </w:rPr>
              <w:t>Answers</w:t>
            </w:r>
          </w:p>
        </w:tc>
      </w:tr>
      <w:tr w:rsidR="0066202E" w:rsidTr="0066202E">
        <w:trPr>
          <w:trHeight w:val="2305"/>
        </w:trPr>
        <w:tc>
          <w:tcPr>
            <w:tcW w:w="6849" w:type="dxa"/>
          </w:tcPr>
          <w:p w:rsidR="0066202E" w:rsidRDefault="0066202E" w:rsidP="0066202E">
            <w:r>
              <w:t>What did I feel during this experience?</w:t>
            </w:r>
          </w:p>
          <w:p w:rsidR="0066202E" w:rsidRDefault="0066202E" w:rsidP="0066202E">
            <w:r>
              <w:t>What did I feel when I thought about it shortly afterwards? How do I feel about it now?</w:t>
            </w:r>
          </w:p>
        </w:tc>
        <w:tc>
          <w:tcPr>
            <w:tcW w:w="6849" w:type="dxa"/>
          </w:tcPr>
          <w:p w:rsidR="0066202E" w:rsidRDefault="0066202E"/>
        </w:tc>
      </w:tr>
      <w:tr w:rsidR="0066202E" w:rsidTr="0066202E">
        <w:trPr>
          <w:trHeight w:val="2441"/>
        </w:trPr>
        <w:tc>
          <w:tcPr>
            <w:tcW w:w="6849" w:type="dxa"/>
          </w:tcPr>
          <w:p w:rsidR="0066202E" w:rsidRDefault="0066202E">
            <w:r>
              <w:t>What did I learn about others and myself from this experience?</w:t>
            </w:r>
          </w:p>
        </w:tc>
        <w:tc>
          <w:tcPr>
            <w:tcW w:w="6849" w:type="dxa"/>
          </w:tcPr>
          <w:p w:rsidR="0066202E" w:rsidRDefault="0066202E"/>
        </w:tc>
      </w:tr>
      <w:tr w:rsidR="0066202E" w:rsidTr="0066202E">
        <w:trPr>
          <w:trHeight w:val="2305"/>
        </w:trPr>
        <w:tc>
          <w:tcPr>
            <w:tcW w:w="6849" w:type="dxa"/>
          </w:tcPr>
          <w:p w:rsidR="0066202E" w:rsidRDefault="0066202E">
            <w:r>
              <w:t>How did this experience influence what I believe about people or life in general? How have my beliefs changed or developed since then?</w:t>
            </w:r>
          </w:p>
        </w:tc>
        <w:tc>
          <w:tcPr>
            <w:tcW w:w="6849" w:type="dxa"/>
          </w:tcPr>
          <w:p w:rsidR="0066202E" w:rsidRDefault="0066202E"/>
        </w:tc>
      </w:tr>
    </w:tbl>
    <w:p w:rsidR="0066202E" w:rsidRDefault="0066202E" w:rsidP="0066202E">
      <w:bookmarkStart w:id="0" w:name="_GoBack"/>
      <w:bookmarkEnd w:id="0"/>
    </w:p>
    <w:sectPr w:rsidR="0066202E" w:rsidSect="006620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2E"/>
    <w:rsid w:val="0066202E"/>
    <w:rsid w:val="0079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077764-4577-4D98-A01F-B696B740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02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662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20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tansbury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4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Stansbury</dc:creator>
  <cp:keywords/>
  <dc:description/>
  <cp:lastModifiedBy>Tiffany Stansbury</cp:lastModifiedBy>
  <cp:revision>1</cp:revision>
  <cp:lastPrinted>2013-09-03T12:30:00Z</cp:lastPrinted>
  <dcterms:created xsi:type="dcterms:W3CDTF">2013-09-03T12:26:00Z</dcterms:created>
  <dcterms:modified xsi:type="dcterms:W3CDTF">2013-09-03T12:30:00Z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