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22" w:rsidRDefault="00983822" w:rsidP="00983822">
      <w:pPr>
        <w:jc w:val="right"/>
        <w:rPr>
          <w:sz w:val="24"/>
          <w:szCs w:val="24"/>
        </w:rPr>
      </w:pPr>
      <w:r>
        <w:rPr>
          <w:sz w:val="24"/>
          <w:szCs w:val="24"/>
        </w:rPr>
        <w:t>August 1, 2013</w:t>
      </w:r>
    </w:p>
    <w:p w:rsidR="002D7BAB" w:rsidRPr="00983822" w:rsidRDefault="00983822">
      <w:r w:rsidRPr="00983822">
        <w:t xml:space="preserve">Dear Parents, </w:t>
      </w:r>
    </w:p>
    <w:p w:rsidR="00983822" w:rsidRPr="00983822" w:rsidRDefault="00983822"/>
    <w:p w:rsidR="00983822" w:rsidRPr="00983822" w:rsidRDefault="00983822">
      <w:r w:rsidRPr="00983822">
        <w:t xml:space="preserve">Welcome to the 2013-2014 school year! I look forward to working with your child throughout this year. </w:t>
      </w:r>
    </w:p>
    <w:p w:rsidR="00983822" w:rsidRPr="00983822" w:rsidRDefault="00983822"/>
    <w:p w:rsidR="00983822" w:rsidRPr="00983822" w:rsidRDefault="00983822">
      <w:r w:rsidRPr="00983822">
        <w:t xml:space="preserve">As an English honors students, it is my expectation that all students take responsibility for his/her academic achievement. Students should keep up to date with their progress in class; however, at times, I realize that parents may need to step-in at home. It is my goal this </w:t>
      </w:r>
      <w:r>
        <w:t>year that all parents have a clear</w:t>
      </w:r>
      <w:r w:rsidRPr="00983822">
        <w:t xml:space="preserve"> understanding of what’s happening in English class. </w:t>
      </w:r>
    </w:p>
    <w:p w:rsidR="00983822" w:rsidRPr="00983822" w:rsidRDefault="00983822"/>
    <w:p w:rsidR="00983822" w:rsidRPr="00983822" w:rsidRDefault="00983822">
      <w:r w:rsidRPr="00983822">
        <w:t xml:space="preserve">Please know that I do not accept late work from honors level students. This class is intended to prepare students for college, and a major part of that is teaching responsibility and time management. With that said, I also want students to learn the most in my class, so if a student needs to re-do an assignment, we will make arrangements for that to happen. </w:t>
      </w:r>
    </w:p>
    <w:p w:rsidR="00983822" w:rsidRPr="00983822" w:rsidRDefault="00983822"/>
    <w:p w:rsidR="00983822" w:rsidRPr="00983822" w:rsidRDefault="00983822">
      <w:r w:rsidRPr="00983822">
        <w:t xml:space="preserve">One way for you to keep up with what we are doing in class each day is through my </w:t>
      </w:r>
      <w:r w:rsidRPr="00983822">
        <w:rPr>
          <w:b/>
        </w:rPr>
        <w:t>class website</w:t>
      </w:r>
      <w:r w:rsidRPr="00983822">
        <w:t xml:space="preserve">. The link below will allow you to access the site and see the daily agenda. The site will also house all handouts and </w:t>
      </w:r>
      <w:proofErr w:type="spellStart"/>
      <w:r w:rsidRPr="00983822">
        <w:t>PowerPoints</w:t>
      </w:r>
      <w:proofErr w:type="spellEnd"/>
      <w:r w:rsidRPr="00983822">
        <w:t xml:space="preserve">. </w:t>
      </w:r>
    </w:p>
    <w:p w:rsidR="00983822" w:rsidRPr="00983822" w:rsidRDefault="00983822"/>
    <w:p w:rsidR="00983822" w:rsidRPr="00983822" w:rsidRDefault="00983822">
      <w:hyperlink r:id="rId5" w:history="1">
        <w:r w:rsidRPr="00983822">
          <w:rPr>
            <w:rStyle w:val="Hyperlink"/>
          </w:rPr>
          <w:t>http://mrsstansburyfchs.weebly.com/</w:t>
        </w:r>
      </w:hyperlink>
    </w:p>
    <w:p w:rsidR="00983822" w:rsidRPr="00983822" w:rsidRDefault="00983822"/>
    <w:p w:rsidR="00983822" w:rsidRPr="00983822" w:rsidRDefault="00983822">
      <w:r w:rsidRPr="00983822">
        <w:t xml:space="preserve">Please visit this site frequently. </w:t>
      </w:r>
    </w:p>
    <w:p w:rsidR="00983822" w:rsidRPr="00983822" w:rsidRDefault="00983822"/>
    <w:p w:rsidR="00983822" w:rsidRPr="00983822" w:rsidRDefault="00983822">
      <w:r w:rsidRPr="00983822">
        <w:t xml:space="preserve">I also use </w:t>
      </w:r>
      <w:r w:rsidRPr="00983822">
        <w:rPr>
          <w:b/>
        </w:rPr>
        <w:t>Remind10</w:t>
      </w:r>
      <w:r w:rsidRPr="00983822">
        <w:t xml:space="preserve">1 to contact </w:t>
      </w:r>
      <w:r>
        <w:t>s</w:t>
      </w:r>
      <w:bookmarkStart w:id="0" w:name="_GoBack"/>
      <w:bookmarkEnd w:id="0"/>
      <w:r w:rsidRPr="00983822">
        <w:t xml:space="preserve">tudents. This application allows me to send reminders via text messaging. However, students cannot reply to the text. If you would like to receive these reminders as well (typically for homework, writing assignments, and quizzes), please follow the directions below. </w:t>
      </w:r>
    </w:p>
    <w:p w:rsidR="00983822" w:rsidRPr="00983822" w:rsidRDefault="00983822"/>
    <w:p w:rsidR="00983822" w:rsidRPr="00983822" w:rsidRDefault="00983822">
      <w:r w:rsidRPr="00983822">
        <w:rPr>
          <w:b/>
        </w:rPr>
        <w:t>For English 11H</w:t>
      </w:r>
      <w:r w:rsidRPr="00983822">
        <w:t>: Text the message @fceng11h to 504-684-7008</w:t>
      </w:r>
    </w:p>
    <w:p w:rsidR="00983822" w:rsidRPr="00983822" w:rsidRDefault="00983822"/>
    <w:p w:rsidR="00983822" w:rsidRPr="00983822" w:rsidRDefault="00983822" w:rsidP="00983822">
      <w:r w:rsidRPr="00983822">
        <w:rPr>
          <w:b/>
        </w:rPr>
        <w:t>For English 1</w:t>
      </w:r>
      <w:r w:rsidRPr="00983822">
        <w:rPr>
          <w:b/>
        </w:rPr>
        <w:t>2</w:t>
      </w:r>
      <w:r w:rsidRPr="00983822">
        <w:rPr>
          <w:b/>
        </w:rPr>
        <w:t>H</w:t>
      </w:r>
      <w:r w:rsidRPr="00983822">
        <w:t>: Text the message @fceng12</w:t>
      </w:r>
      <w:r w:rsidRPr="00983822">
        <w:t>h to 504-684-7008</w:t>
      </w:r>
    </w:p>
    <w:p w:rsidR="00983822" w:rsidRPr="00983822" w:rsidRDefault="00983822" w:rsidP="00983822"/>
    <w:p w:rsidR="00983822" w:rsidRPr="00983822" w:rsidRDefault="00983822" w:rsidP="00983822">
      <w:r w:rsidRPr="00983822">
        <w:t xml:space="preserve">Also, feel free to contact me via email at </w:t>
      </w:r>
      <w:hyperlink r:id="rId6" w:history="1">
        <w:r w:rsidRPr="00983822">
          <w:rPr>
            <w:rStyle w:val="Hyperlink"/>
          </w:rPr>
          <w:t>tstansbury@nafcs.k12.in.us</w:t>
        </w:r>
      </w:hyperlink>
      <w:r w:rsidRPr="00983822">
        <w:t xml:space="preserve"> at any point this school year. </w:t>
      </w:r>
    </w:p>
    <w:p w:rsidR="00983822" w:rsidRPr="00983822" w:rsidRDefault="00983822" w:rsidP="00983822"/>
    <w:p w:rsidR="00983822" w:rsidRPr="00983822" w:rsidRDefault="00983822" w:rsidP="00983822">
      <w:r w:rsidRPr="00983822">
        <w:t xml:space="preserve">Please sign the sheet below acknowledging that you have read this letter AND the class syllabus. </w:t>
      </w:r>
      <w:r>
        <w:t xml:space="preserve">I look forward to meeting you at Open House. </w:t>
      </w:r>
    </w:p>
    <w:p w:rsidR="00983822" w:rsidRPr="00983822" w:rsidRDefault="00983822" w:rsidP="00983822"/>
    <w:p w:rsidR="00983822" w:rsidRPr="00983822" w:rsidRDefault="00983822" w:rsidP="00983822">
      <w:pPr>
        <w:jc w:val="right"/>
      </w:pPr>
      <w:r w:rsidRPr="00983822">
        <w:t xml:space="preserve">Thank you, </w:t>
      </w:r>
    </w:p>
    <w:p w:rsidR="00983822" w:rsidRDefault="00983822" w:rsidP="00983822">
      <w:pPr>
        <w:jc w:val="right"/>
      </w:pPr>
      <w:r w:rsidRPr="00983822">
        <w:t xml:space="preserve">Mrs. Stansbury </w:t>
      </w:r>
    </w:p>
    <w:p w:rsidR="00983822" w:rsidRPr="00983822" w:rsidRDefault="00983822" w:rsidP="00983822">
      <w:pPr>
        <w:jc w:val="center"/>
      </w:pPr>
    </w:p>
    <w:p w:rsidR="00983822" w:rsidRDefault="00983822">
      <w:pPr>
        <w:rPr>
          <w:sz w:val="24"/>
          <w:szCs w:val="24"/>
        </w:rPr>
      </w:pPr>
      <w:r>
        <w:t>------------------------------------------------------------------------------------------------------------------------------------------</w:t>
      </w:r>
    </w:p>
    <w:p w:rsidR="00983822" w:rsidRDefault="00983822">
      <w:pPr>
        <w:rPr>
          <w:sz w:val="24"/>
          <w:szCs w:val="24"/>
        </w:rPr>
      </w:pPr>
      <w:r>
        <w:rPr>
          <w:sz w:val="24"/>
          <w:szCs w:val="24"/>
        </w:rPr>
        <w:t xml:space="preserve">I have read the attached information regarding the use of student-teacher contact through text messaging, and I have reviewed the class syllabus with my child. </w:t>
      </w:r>
    </w:p>
    <w:p w:rsidR="00983822" w:rsidRDefault="00983822">
      <w:pPr>
        <w:rPr>
          <w:sz w:val="24"/>
          <w:szCs w:val="24"/>
        </w:rPr>
      </w:pPr>
    </w:p>
    <w:p w:rsidR="00983822" w:rsidRDefault="00983822">
      <w:pPr>
        <w:rPr>
          <w:sz w:val="24"/>
          <w:szCs w:val="24"/>
        </w:rPr>
      </w:pPr>
      <w:r>
        <w:rPr>
          <w:sz w:val="24"/>
          <w:szCs w:val="24"/>
        </w:rPr>
        <w:t>___________________________                                     _________________________</w:t>
      </w:r>
    </w:p>
    <w:p w:rsidR="00983822" w:rsidRDefault="00983822">
      <w:pPr>
        <w:rPr>
          <w:sz w:val="24"/>
          <w:szCs w:val="24"/>
        </w:rPr>
      </w:pPr>
      <w:r>
        <w:rPr>
          <w:sz w:val="24"/>
          <w:szCs w:val="24"/>
        </w:rPr>
        <w:t>Parent Signature                                                                   Date</w:t>
      </w:r>
    </w:p>
    <w:p w:rsidR="00983822" w:rsidRDefault="00983822">
      <w:pPr>
        <w:rPr>
          <w:sz w:val="24"/>
          <w:szCs w:val="24"/>
        </w:rPr>
      </w:pPr>
      <w:r>
        <w:rPr>
          <w:sz w:val="24"/>
          <w:szCs w:val="24"/>
        </w:rPr>
        <w:t>___________________________</w:t>
      </w:r>
    </w:p>
    <w:p w:rsidR="00983822" w:rsidRPr="00983822" w:rsidRDefault="00983822">
      <w:pPr>
        <w:rPr>
          <w:sz w:val="24"/>
          <w:szCs w:val="24"/>
        </w:rPr>
      </w:pPr>
      <w:r>
        <w:rPr>
          <w:sz w:val="24"/>
          <w:szCs w:val="24"/>
        </w:rPr>
        <w:t xml:space="preserve">Student Name </w:t>
      </w:r>
    </w:p>
    <w:sectPr w:rsidR="00983822" w:rsidRPr="0098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22"/>
    <w:rsid w:val="002D7BAB"/>
    <w:rsid w:val="0098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1236E-4844-45AF-80BC-8D1D8139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83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stansbury@nafcs.k12.in.us" TargetMode="External"/><Relationship Id="rId5" Type="http://schemas.openxmlformats.org/officeDocument/2006/relationships/hyperlink" Target="http://mrsstansburyfchs.weebly.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ansbu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1243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Stansbury</dc:creator>
  <cp:keywords/>
  <dc:description/>
  <cp:lastModifiedBy>Tiffany Stansbury</cp:lastModifiedBy>
  <cp:revision>1</cp:revision>
  <cp:lastPrinted>2013-07-31T18:28:00Z</cp:lastPrinted>
  <dcterms:created xsi:type="dcterms:W3CDTF">2013-07-30T19:45:00Z</dcterms:created>
  <dcterms:modified xsi:type="dcterms:W3CDTF">2013-07-31T18:29:00Z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