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33" w:rsidRPr="007E692A" w:rsidRDefault="007E692A">
      <w:pPr>
        <w:rPr>
          <w:b/>
          <w:sz w:val="24"/>
          <w:szCs w:val="24"/>
        </w:rPr>
      </w:pPr>
      <w:r w:rsidRPr="007E692A">
        <w:rPr>
          <w:b/>
          <w:sz w:val="24"/>
          <w:szCs w:val="24"/>
        </w:rPr>
        <w:t>IR CONTRACT GRADES</w:t>
      </w:r>
    </w:p>
    <w:p w:rsidR="007E692A" w:rsidRPr="007E692A" w:rsidRDefault="007E692A">
      <w:pPr>
        <w:rPr>
          <w:b/>
          <w:sz w:val="24"/>
          <w:szCs w:val="24"/>
        </w:rPr>
      </w:pPr>
      <w:r w:rsidRPr="007E692A">
        <w:rPr>
          <w:b/>
          <w:sz w:val="24"/>
          <w:szCs w:val="24"/>
        </w:rPr>
        <w:t>English 11H: Stansbury</w:t>
      </w:r>
    </w:p>
    <w:p w:rsidR="007E692A" w:rsidRPr="007E692A" w:rsidRDefault="007E692A">
      <w:pPr>
        <w:rPr>
          <w:b/>
          <w:sz w:val="24"/>
          <w:szCs w:val="24"/>
        </w:rPr>
      </w:pPr>
      <w:r w:rsidRPr="007E692A">
        <w:rPr>
          <w:b/>
          <w:sz w:val="24"/>
          <w:szCs w:val="24"/>
        </w:rPr>
        <w:t>100 Points Possible</w:t>
      </w:r>
    </w:p>
    <w:p w:rsidR="007E692A" w:rsidRPr="007E692A" w:rsidRDefault="007E692A">
      <w:pPr>
        <w:rPr>
          <w:b/>
          <w:sz w:val="24"/>
          <w:szCs w:val="24"/>
        </w:rPr>
      </w:pPr>
    </w:p>
    <w:p w:rsidR="007E692A" w:rsidRDefault="007E692A"/>
    <w:p w:rsidR="007E692A" w:rsidRPr="007E692A" w:rsidRDefault="007E692A">
      <w:pPr>
        <w:rPr>
          <w:b/>
        </w:rPr>
      </w:pPr>
      <w:r w:rsidRPr="007E692A">
        <w:rPr>
          <w:b/>
        </w:rPr>
        <w:t>Option 1: 100%</w:t>
      </w:r>
    </w:p>
    <w:p w:rsidR="007E692A" w:rsidRDefault="007E692A">
      <w:r>
        <w:t>Book Talk #1 – 30 points</w:t>
      </w:r>
    </w:p>
    <w:p w:rsidR="007E692A" w:rsidRDefault="007E692A">
      <w:r>
        <w:t>Book Talk #2-30 points</w:t>
      </w:r>
    </w:p>
    <w:p w:rsidR="007E692A" w:rsidRDefault="007E692A">
      <w:r>
        <w:t>One-pager #1-10 points</w:t>
      </w:r>
    </w:p>
    <w:p w:rsidR="007E692A" w:rsidRDefault="007E692A">
      <w:r>
        <w:t>One-pager #2-10 points</w:t>
      </w:r>
    </w:p>
    <w:p w:rsidR="007E692A" w:rsidRDefault="007E692A">
      <w:r>
        <w:t>Theme Journal Entry #1-10 points</w:t>
      </w:r>
    </w:p>
    <w:p w:rsidR="007E692A" w:rsidRDefault="007E692A">
      <w:r>
        <w:t>Theme Journal Entry #2-10 points</w:t>
      </w:r>
    </w:p>
    <w:p w:rsidR="007E692A" w:rsidRDefault="007E692A"/>
    <w:p w:rsidR="007E692A" w:rsidRPr="007E692A" w:rsidRDefault="007E692A">
      <w:pPr>
        <w:rPr>
          <w:b/>
        </w:rPr>
      </w:pPr>
      <w:r w:rsidRPr="007E692A">
        <w:rPr>
          <w:b/>
        </w:rPr>
        <w:t>Option 2: 90%</w:t>
      </w:r>
    </w:p>
    <w:p w:rsidR="007E692A" w:rsidRDefault="007E692A">
      <w:r>
        <w:t>Book Talk #1-30 points</w:t>
      </w:r>
    </w:p>
    <w:p w:rsidR="007E692A" w:rsidRDefault="007E692A">
      <w:r>
        <w:t>Book Talk #2-30 points</w:t>
      </w:r>
    </w:p>
    <w:p w:rsidR="007E692A" w:rsidRDefault="007E692A">
      <w:r>
        <w:t>One-pager: 15 points</w:t>
      </w:r>
    </w:p>
    <w:p w:rsidR="007E692A" w:rsidRDefault="007E692A">
      <w:r>
        <w:t>Theme Journal Entry-15 points</w:t>
      </w:r>
    </w:p>
    <w:p w:rsidR="007E692A" w:rsidRDefault="007E692A"/>
    <w:p w:rsidR="007E692A" w:rsidRPr="007E692A" w:rsidRDefault="007E692A">
      <w:pPr>
        <w:rPr>
          <w:b/>
        </w:rPr>
      </w:pPr>
      <w:r w:rsidRPr="007E692A">
        <w:rPr>
          <w:b/>
        </w:rPr>
        <w:t>Option 3: 80%</w:t>
      </w:r>
    </w:p>
    <w:p w:rsidR="007E692A" w:rsidRDefault="007E692A">
      <w:r>
        <w:t>Book talk- 50 points</w:t>
      </w:r>
    </w:p>
    <w:p w:rsidR="007E692A" w:rsidRDefault="007E692A">
      <w:r>
        <w:t>One-pager-30 points</w:t>
      </w:r>
    </w:p>
    <w:p w:rsidR="007E692A" w:rsidRDefault="007E692A"/>
    <w:p w:rsidR="007E692A" w:rsidRDefault="007E692A"/>
    <w:p w:rsidR="007E692A" w:rsidRDefault="007E692A"/>
    <w:p w:rsidR="007E692A" w:rsidRDefault="007E692A"/>
    <w:p w:rsidR="007E692A" w:rsidRDefault="007E692A">
      <w:bookmarkStart w:id="0" w:name="_GoBack"/>
      <w:bookmarkEnd w:id="0"/>
    </w:p>
    <w:sectPr w:rsidR="007E6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2A"/>
    <w:rsid w:val="002B1933"/>
    <w:rsid w:val="007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996B5-B9DD-422C-B717-C0C778D1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tansbury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Stansbury</dc:creator>
  <cp:keywords/>
  <dc:description/>
  <cp:lastModifiedBy>Tiffany Stansbury</cp:lastModifiedBy>
  <cp:revision>1</cp:revision>
  <cp:lastPrinted>2013-08-13T12:09:00Z</cp:lastPrinted>
  <dcterms:created xsi:type="dcterms:W3CDTF">2013-08-13T12:02:00Z</dcterms:created>
  <dcterms:modified xsi:type="dcterms:W3CDTF">2013-08-13T12:10:00Z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