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F2" w:rsidRPr="00012EC5" w:rsidRDefault="00012EC5">
      <w:pPr>
        <w:rPr>
          <w:b/>
        </w:rPr>
      </w:pPr>
      <w:r w:rsidRPr="00012EC5">
        <w:rPr>
          <w:b/>
        </w:rPr>
        <w:t xml:space="preserve">Equality Investigation </w:t>
      </w:r>
    </w:p>
    <w:p w:rsidR="00012EC5" w:rsidRPr="00012EC5" w:rsidRDefault="00012EC5">
      <w:pPr>
        <w:rPr>
          <w:b/>
        </w:rPr>
      </w:pPr>
      <w:r w:rsidRPr="00012EC5">
        <w:rPr>
          <w:b/>
        </w:rPr>
        <w:t>English 11H: Stansbury</w:t>
      </w:r>
    </w:p>
    <w:p w:rsidR="00012EC5" w:rsidRDefault="00012EC5"/>
    <w:p w:rsidR="00012EC5" w:rsidRDefault="00012EC5">
      <w:r>
        <w:t xml:space="preserve">Over the next few days, I would like for you to investigate the idea of equality in regards to the history of the United States. At the end of your investigation, I will ask you to reflect on how equality has changed over time, AND if you feel like we have true equality in our present society. For this investigation, there will be a lot of outside reading, so see the timeline below. </w:t>
      </w:r>
    </w:p>
    <w:p w:rsidR="00012EC5" w:rsidRDefault="00012EC5"/>
    <w:p w:rsidR="00012EC5" w:rsidRDefault="00012EC5">
      <w:pPr>
        <w:rPr>
          <w:b/>
        </w:rPr>
      </w:pPr>
      <w:r w:rsidRPr="00012EC5">
        <w:rPr>
          <w:b/>
        </w:rPr>
        <w:t xml:space="preserve">Readings for Investigation: </w:t>
      </w:r>
    </w:p>
    <w:p w:rsidR="00012EC5" w:rsidRPr="00012EC5" w:rsidRDefault="00012EC5">
      <w:pPr>
        <w:rPr>
          <w:b/>
        </w:rPr>
      </w:pPr>
    </w:p>
    <w:p w:rsidR="00012EC5" w:rsidRDefault="00012EC5"/>
    <w:p w:rsidR="00012EC5" w:rsidRPr="00012EC5" w:rsidRDefault="00012EC5">
      <w:pPr>
        <w:rPr>
          <w:b/>
        </w:rPr>
      </w:pPr>
      <w:r w:rsidRPr="00012EC5">
        <w:rPr>
          <w:b/>
        </w:rPr>
        <w:t xml:space="preserve">Wednesday, August 21, 2013: </w:t>
      </w:r>
    </w:p>
    <w:p w:rsidR="00012EC5" w:rsidRDefault="00012EC5" w:rsidP="00012EC5">
      <w:pPr>
        <w:pStyle w:val="ListParagraph"/>
        <w:numPr>
          <w:ilvl w:val="0"/>
          <w:numId w:val="1"/>
        </w:numPr>
      </w:pPr>
      <w:r>
        <w:t>Read the introduction of Thomas Jefferson (pg. 97)</w:t>
      </w:r>
    </w:p>
    <w:p w:rsidR="00012EC5" w:rsidRDefault="00012EC5" w:rsidP="00012EC5">
      <w:pPr>
        <w:pStyle w:val="ListParagraph"/>
        <w:numPr>
          <w:ilvl w:val="0"/>
          <w:numId w:val="1"/>
        </w:numPr>
      </w:pPr>
      <w:r>
        <w:t xml:space="preserve">Read </w:t>
      </w:r>
      <w:r>
        <w:t>THE AUTOBIOGRAPHY: THE DECLARATION OF INDEPENDENCE (pg. 98-105)</w:t>
      </w:r>
    </w:p>
    <w:p w:rsidR="00012EC5" w:rsidRDefault="00012EC5" w:rsidP="00012EC5">
      <w:pPr>
        <w:pStyle w:val="ListParagraph"/>
        <w:numPr>
          <w:ilvl w:val="0"/>
          <w:numId w:val="1"/>
        </w:numPr>
      </w:pPr>
      <w:r>
        <w:t>Complete Main Idea Chart</w:t>
      </w:r>
    </w:p>
    <w:p w:rsidR="00012EC5" w:rsidRDefault="00012EC5" w:rsidP="00012EC5">
      <w:pPr>
        <w:pStyle w:val="ListParagraph"/>
        <w:numPr>
          <w:ilvl w:val="0"/>
          <w:numId w:val="1"/>
        </w:numPr>
      </w:pPr>
      <w:r>
        <w:t>Answer Response and Analysis Questions</w:t>
      </w:r>
    </w:p>
    <w:p w:rsidR="00012EC5" w:rsidRDefault="00012EC5" w:rsidP="00012EC5">
      <w:pPr>
        <w:pStyle w:val="ListParagraph"/>
      </w:pPr>
    </w:p>
    <w:p w:rsidR="00012EC5" w:rsidRDefault="00012EC5" w:rsidP="00012EC5"/>
    <w:p w:rsidR="00012EC5" w:rsidRPr="00012EC5" w:rsidRDefault="00012EC5" w:rsidP="00012EC5">
      <w:pPr>
        <w:rPr>
          <w:b/>
        </w:rPr>
      </w:pPr>
      <w:r w:rsidRPr="00012EC5">
        <w:rPr>
          <w:b/>
        </w:rPr>
        <w:t>Thursday, August 22, 2013</w:t>
      </w:r>
    </w:p>
    <w:p w:rsidR="00012EC5" w:rsidRDefault="00012EC5" w:rsidP="00012EC5">
      <w:pPr>
        <w:pStyle w:val="ListParagraph"/>
        <w:numPr>
          <w:ilvl w:val="0"/>
          <w:numId w:val="2"/>
        </w:numPr>
      </w:pPr>
      <w:r>
        <w:t>Read the Points of View Section (pg. 109)</w:t>
      </w:r>
      <w:bookmarkStart w:id="0" w:name="_GoBack"/>
      <w:bookmarkEnd w:id="0"/>
    </w:p>
    <w:p w:rsidR="00012EC5" w:rsidRDefault="00012EC5" w:rsidP="00012EC5">
      <w:pPr>
        <w:pStyle w:val="ListParagraph"/>
        <w:numPr>
          <w:ilvl w:val="0"/>
          <w:numId w:val="2"/>
        </w:numPr>
      </w:pPr>
      <w:r>
        <w:t>Read THE IROQUIS CONSTITUTION (pg. 109-110)</w:t>
      </w:r>
    </w:p>
    <w:p w:rsidR="00012EC5" w:rsidRDefault="00012EC5" w:rsidP="00012EC5">
      <w:pPr>
        <w:pStyle w:val="ListParagraph"/>
        <w:numPr>
          <w:ilvl w:val="0"/>
          <w:numId w:val="2"/>
        </w:numPr>
      </w:pPr>
      <w:r>
        <w:t>Complete Main Idea Chart</w:t>
      </w:r>
    </w:p>
    <w:p w:rsidR="00012EC5" w:rsidRDefault="00012EC5" w:rsidP="00012EC5">
      <w:pPr>
        <w:pStyle w:val="ListParagraph"/>
      </w:pPr>
    </w:p>
    <w:p w:rsidR="00012EC5" w:rsidRDefault="00012EC5" w:rsidP="00012EC5"/>
    <w:p w:rsidR="00012EC5" w:rsidRPr="00012EC5" w:rsidRDefault="00012EC5" w:rsidP="00012EC5">
      <w:pPr>
        <w:rPr>
          <w:b/>
        </w:rPr>
      </w:pPr>
      <w:r w:rsidRPr="00012EC5">
        <w:rPr>
          <w:b/>
        </w:rPr>
        <w:t>Friday, August 23, 2013</w:t>
      </w:r>
    </w:p>
    <w:p w:rsidR="00012EC5" w:rsidRDefault="00012EC5" w:rsidP="00012EC5">
      <w:pPr>
        <w:pStyle w:val="ListParagraph"/>
        <w:numPr>
          <w:ilvl w:val="0"/>
          <w:numId w:val="3"/>
        </w:numPr>
      </w:pPr>
      <w:r>
        <w:t>Read Points of View section (pg. 111)</w:t>
      </w:r>
    </w:p>
    <w:p w:rsidR="00012EC5" w:rsidRDefault="00012EC5" w:rsidP="00012EC5">
      <w:pPr>
        <w:pStyle w:val="ListParagraph"/>
        <w:numPr>
          <w:ilvl w:val="0"/>
          <w:numId w:val="3"/>
        </w:numPr>
      </w:pPr>
      <w:r>
        <w:t>Read LETTER TO JOHN ADAMS (pg. 111)</w:t>
      </w:r>
    </w:p>
    <w:p w:rsidR="00012EC5" w:rsidRDefault="00012EC5" w:rsidP="00012EC5">
      <w:pPr>
        <w:pStyle w:val="ListParagraph"/>
        <w:numPr>
          <w:ilvl w:val="0"/>
          <w:numId w:val="3"/>
        </w:numPr>
      </w:pPr>
      <w:r>
        <w:t xml:space="preserve">Complete Main Idea Chart </w:t>
      </w:r>
    </w:p>
    <w:p w:rsidR="00012EC5" w:rsidRDefault="00012EC5" w:rsidP="00012EC5">
      <w:pPr>
        <w:pStyle w:val="ListParagraph"/>
        <w:numPr>
          <w:ilvl w:val="0"/>
          <w:numId w:val="3"/>
        </w:numPr>
      </w:pPr>
      <w:r>
        <w:t>Read Points of View (pg. 112)</w:t>
      </w:r>
    </w:p>
    <w:p w:rsidR="00012EC5" w:rsidRDefault="00012EC5" w:rsidP="00012EC5">
      <w:pPr>
        <w:pStyle w:val="ListParagraph"/>
        <w:numPr>
          <w:ilvl w:val="0"/>
          <w:numId w:val="3"/>
        </w:numPr>
      </w:pPr>
      <w:r>
        <w:t>Read DECLARATION OF SENTIMENTS OF THE SENECA FALLS WOMAN’S RIGHTS CONVENTION (pg. 112-113)</w:t>
      </w:r>
    </w:p>
    <w:p w:rsidR="00012EC5" w:rsidRDefault="00012EC5" w:rsidP="00012EC5">
      <w:pPr>
        <w:pStyle w:val="ListParagraph"/>
        <w:numPr>
          <w:ilvl w:val="0"/>
          <w:numId w:val="3"/>
        </w:numPr>
      </w:pPr>
      <w:r>
        <w:t xml:space="preserve">Complete Main Idea Chart </w:t>
      </w:r>
    </w:p>
    <w:p w:rsidR="00012EC5" w:rsidRDefault="00012EC5" w:rsidP="00012EC5"/>
    <w:p w:rsidR="00012EC5" w:rsidRDefault="00012EC5" w:rsidP="00012EC5"/>
    <w:p w:rsidR="00012EC5" w:rsidRDefault="00012EC5" w:rsidP="00012EC5"/>
    <w:p w:rsidR="00012EC5" w:rsidRPr="00012EC5" w:rsidRDefault="00012EC5" w:rsidP="00012EC5">
      <w:pPr>
        <w:rPr>
          <w:i/>
        </w:rPr>
      </w:pPr>
      <w:r w:rsidRPr="00012EC5">
        <w:rPr>
          <w:i/>
        </w:rPr>
        <w:t xml:space="preserve">In class on Monday, August 26, 2013, we will </w:t>
      </w:r>
      <w:r>
        <w:rPr>
          <w:i/>
        </w:rPr>
        <w:t xml:space="preserve">discuss these </w:t>
      </w:r>
      <w:r w:rsidRPr="00012EC5">
        <w:rPr>
          <w:i/>
        </w:rPr>
        <w:t>passages</w:t>
      </w:r>
      <w:r>
        <w:rPr>
          <w:i/>
        </w:rPr>
        <w:t xml:space="preserve"> and</w:t>
      </w:r>
      <w:r w:rsidRPr="00012EC5">
        <w:rPr>
          <w:i/>
        </w:rPr>
        <w:t xml:space="preserve"> the different points of view in regards to freedom and equality. </w:t>
      </w:r>
      <w:r>
        <w:rPr>
          <w:i/>
        </w:rPr>
        <w:t>Make sure you are prepared</w:t>
      </w:r>
    </w:p>
    <w:p w:rsidR="00012EC5" w:rsidRDefault="00012EC5"/>
    <w:p w:rsidR="00012EC5" w:rsidRDefault="00012EC5"/>
    <w:sectPr w:rsidR="0001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C1934"/>
    <w:multiLevelType w:val="hybridMultilevel"/>
    <w:tmpl w:val="243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876E9"/>
    <w:multiLevelType w:val="hybridMultilevel"/>
    <w:tmpl w:val="4722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E4BD2"/>
    <w:multiLevelType w:val="hybridMultilevel"/>
    <w:tmpl w:val="1CF8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5"/>
    <w:rsid w:val="00012EC5"/>
    <w:rsid w:val="006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E37A-02F0-40FA-96B8-F235EC7C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ansbu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Stansbury</dc:creator>
  <cp:keywords/>
  <dc:description/>
  <cp:lastModifiedBy>Tiffany Stansbury</cp:lastModifiedBy>
  <cp:revision>1</cp:revision>
  <dcterms:created xsi:type="dcterms:W3CDTF">2013-08-21T12:03:00Z</dcterms:created>
  <dcterms:modified xsi:type="dcterms:W3CDTF">2013-08-21T12:19:00Z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