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73" w:rsidRDefault="00472067">
      <w:r>
        <w:t xml:space="preserve">2013 Senior Speeches Schedule </w:t>
      </w:r>
    </w:p>
    <w:p w:rsidR="00472067" w:rsidRDefault="00C404B4">
      <w:r>
        <w:t>Period 5</w:t>
      </w:r>
    </w:p>
    <w:p w:rsidR="00472067" w:rsidRDefault="0047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117"/>
        <w:gridCol w:w="3117"/>
      </w:tblGrid>
      <w:tr w:rsidR="00472067" w:rsidTr="00472067">
        <w:tc>
          <w:tcPr>
            <w:tcW w:w="750" w:type="dxa"/>
          </w:tcPr>
          <w:p w:rsidR="00472067" w:rsidRDefault="00472067">
            <w:r>
              <w:t>Date</w:t>
            </w:r>
          </w:p>
        </w:tc>
        <w:tc>
          <w:tcPr>
            <w:tcW w:w="3117" w:type="dxa"/>
          </w:tcPr>
          <w:p w:rsidR="00472067" w:rsidRDefault="00472067">
            <w:r>
              <w:t>Topic</w:t>
            </w:r>
          </w:p>
        </w:tc>
        <w:tc>
          <w:tcPr>
            <w:tcW w:w="3117" w:type="dxa"/>
          </w:tcPr>
          <w:p w:rsidR="00472067" w:rsidRDefault="00472067">
            <w:r>
              <w:t>Speaker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C404B4">
            <w:r>
              <w:t>Origins of the Anglo-Saxons</w:t>
            </w:r>
          </w:p>
        </w:tc>
        <w:tc>
          <w:tcPr>
            <w:tcW w:w="3117" w:type="dxa"/>
          </w:tcPr>
          <w:p w:rsidR="00472067" w:rsidRDefault="00C404B4">
            <w:r>
              <w:t>Zane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C404B4">
            <w:r>
              <w:t>Roman Influence</w:t>
            </w:r>
          </w:p>
        </w:tc>
        <w:tc>
          <w:tcPr>
            <w:tcW w:w="3117" w:type="dxa"/>
          </w:tcPr>
          <w:p w:rsidR="00472067" w:rsidRDefault="00C404B4">
            <w:r>
              <w:t>Wyatt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C404B4">
            <w:r>
              <w:t>Christianity and its coming to England</w:t>
            </w:r>
          </w:p>
        </w:tc>
        <w:tc>
          <w:tcPr>
            <w:tcW w:w="3117" w:type="dxa"/>
          </w:tcPr>
          <w:p w:rsidR="00472067" w:rsidRDefault="00C404B4">
            <w:r>
              <w:t>Ashley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C404B4">
            <w:r>
              <w:t>King Alfred the Great</w:t>
            </w:r>
          </w:p>
        </w:tc>
        <w:tc>
          <w:tcPr>
            <w:tcW w:w="3117" w:type="dxa"/>
          </w:tcPr>
          <w:p w:rsidR="00472067" w:rsidRDefault="00C404B4">
            <w:r>
              <w:t>Allyson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C404B4">
            <w:r>
              <w:t>Medieval Church</w:t>
            </w:r>
          </w:p>
        </w:tc>
        <w:tc>
          <w:tcPr>
            <w:tcW w:w="3117" w:type="dxa"/>
          </w:tcPr>
          <w:p w:rsidR="00472067" w:rsidRDefault="00C404B4">
            <w:r>
              <w:t>Andrew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C404B4">
            <w:r>
              <w:t>Chivalry</w:t>
            </w:r>
          </w:p>
        </w:tc>
        <w:tc>
          <w:tcPr>
            <w:tcW w:w="3117" w:type="dxa"/>
          </w:tcPr>
          <w:p w:rsidR="00472067" w:rsidRDefault="00C404B4">
            <w:r>
              <w:t>Elizabeth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C404B4">
            <w:r>
              <w:t>Henry VIII</w:t>
            </w:r>
          </w:p>
        </w:tc>
        <w:tc>
          <w:tcPr>
            <w:tcW w:w="3117" w:type="dxa"/>
          </w:tcPr>
          <w:p w:rsidR="00472067" w:rsidRDefault="00C404B4">
            <w:r>
              <w:t>Marissa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C404B4">
            <w:r>
              <w:t>Crusades</w:t>
            </w:r>
          </w:p>
        </w:tc>
        <w:tc>
          <w:tcPr>
            <w:tcW w:w="3117" w:type="dxa"/>
          </w:tcPr>
          <w:p w:rsidR="00472067" w:rsidRDefault="00C404B4">
            <w:r>
              <w:t>Gram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C404B4">
            <w:r>
              <w:t>Wars of the Roses</w:t>
            </w:r>
          </w:p>
        </w:tc>
        <w:tc>
          <w:tcPr>
            <w:tcW w:w="3117" w:type="dxa"/>
          </w:tcPr>
          <w:p w:rsidR="00472067" w:rsidRDefault="00C404B4">
            <w:r>
              <w:t>Robbie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C404B4">
            <w:r>
              <w:t>Battle of Hastings and William the Conqueror</w:t>
            </w:r>
          </w:p>
        </w:tc>
        <w:tc>
          <w:tcPr>
            <w:tcW w:w="3117" w:type="dxa"/>
          </w:tcPr>
          <w:p w:rsidR="00472067" w:rsidRDefault="00C404B4">
            <w:r>
              <w:t>Patrick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C404B4">
            <w:r>
              <w:t>Black Death</w:t>
            </w:r>
          </w:p>
        </w:tc>
        <w:tc>
          <w:tcPr>
            <w:tcW w:w="3117" w:type="dxa"/>
          </w:tcPr>
          <w:p w:rsidR="00472067" w:rsidRDefault="00C404B4">
            <w:r>
              <w:t>Brianna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C404B4">
            <w:r>
              <w:t>Legend of Kind Arthur</w:t>
            </w:r>
          </w:p>
        </w:tc>
        <w:tc>
          <w:tcPr>
            <w:tcW w:w="3117" w:type="dxa"/>
          </w:tcPr>
          <w:p w:rsidR="00472067" w:rsidRDefault="00C404B4">
            <w:r>
              <w:t>Harrison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C404B4">
            <w:r>
              <w:t>Mary I, Bloody Mary</w:t>
            </w:r>
          </w:p>
        </w:tc>
        <w:tc>
          <w:tcPr>
            <w:tcW w:w="3117" w:type="dxa"/>
          </w:tcPr>
          <w:p w:rsidR="00472067" w:rsidRDefault="00C404B4">
            <w:r>
              <w:t>Lauren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C404B4">
            <w:r>
              <w:t>Queen Elizabeth</w:t>
            </w:r>
          </w:p>
        </w:tc>
        <w:tc>
          <w:tcPr>
            <w:tcW w:w="3117" w:type="dxa"/>
          </w:tcPr>
          <w:p w:rsidR="00472067" w:rsidRDefault="00C404B4">
            <w:proofErr w:type="spellStart"/>
            <w:r>
              <w:t>Blayne</w:t>
            </w:r>
            <w:proofErr w:type="spellEnd"/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C404B4">
            <w:r>
              <w:t>Protestant Reformation</w:t>
            </w:r>
          </w:p>
        </w:tc>
        <w:tc>
          <w:tcPr>
            <w:tcW w:w="3117" w:type="dxa"/>
          </w:tcPr>
          <w:p w:rsidR="00472067" w:rsidRDefault="00C404B4">
            <w:r>
              <w:t xml:space="preserve">Jacob </w:t>
            </w:r>
            <w:proofErr w:type="spellStart"/>
            <w:r>
              <w:t>Marguet</w:t>
            </w:r>
            <w:proofErr w:type="spellEnd"/>
            <w:r>
              <w:t xml:space="preserve">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C404B4">
            <w:r>
              <w:t>Spanish Armada</w:t>
            </w:r>
          </w:p>
        </w:tc>
        <w:tc>
          <w:tcPr>
            <w:tcW w:w="3117" w:type="dxa"/>
          </w:tcPr>
          <w:p w:rsidR="00472067" w:rsidRDefault="00C404B4">
            <w:r>
              <w:t xml:space="preserve">Jaron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C404B4">
            <w:r>
              <w:t>Renaissance</w:t>
            </w:r>
          </w:p>
        </w:tc>
        <w:tc>
          <w:tcPr>
            <w:tcW w:w="3117" w:type="dxa"/>
          </w:tcPr>
          <w:p w:rsidR="00472067" w:rsidRDefault="00C404B4">
            <w:r>
              <w:t>Savannah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C404B4">
            <w:r>
              <w:t>Christopher Marlowe</w:t>
            </w:r>
          </w:p>
        </w:tc>
        <w:tc>
          <w:tcPr>
            <w:tcW w:w="3117" w:type="dxa"/>
          </w:tcPr>
          <w:p w:rsidR="00472067" w:rsidRDefault="00C404B4">
            <w:r>
              <w:t>Emma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C404B4">
            <w:r>
              <w:t>Elizabethan Society</w:t>
            </w:r>
          </w:p>
        </w:tc>
        <w:tc>
          <w:tcPr>
            <w:tcW w:w="3117" w:type="dxa"/>
          </w:tcPr>
          <w:p w:rsidR="00472067" w:rsidRDefault="00C404B4">
            <w:r>
              <w:t>Riley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C404B4">
            <w:r>
              <w:t>Mary Queen of Scots</w:t>
            </w:r>
          </w:p>
        </w:tc>
        <w:tc>
          <w:tcPr>
            <w:tcW w:w="3117" w:type="dxa"/>
          </w:tcPr>
          <w:p w:rsidR="00472067" w:rsidRDefault="00C404B4">
            <w:r>
              <w:t>Skylar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C404B4">
            <w:r>
              <w:t>Oliver Cromwell/Civil War</w:t>
            </w:r>
          </w:p>
        </w:tc>
        <w:tc>
          <w:tcPr>
            <w:tcW w:w="3117" w:type="dxa"/>
          </w:tcPr>
          <w:p w:rsidR="00472067" w:rsidRDefault="00C404B4">
            <w:r>
              <w:t>Curtis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C404B4">
            <w:r>
              <w:t>William Shakespeare</w:t>
            </w:r>
          </w:p>
        </w:tc>
        <w:tc>
          <w:tcPr>
            <w:tcW w:w="3117" w:type="dxa"/>
          </w:tcPr>
          <w:p w:rsidR="00472067" w:rsidRDefault="00C404B4">
            <w:r>
              <w:t>Hannah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C404B4">
            <w:r>
              <w:t>John Wesley</w:t>
            </w:r>
          </w:p>
        </w:tc>
        <w:tc>
          <w:tcPr>
            <w:tcW w:w="3117" w:type="dxa"/>
          </w:tcPr>
          <w:p w:rsidR="00472067" w:rsidRDefault="00C404B4">
            <w:proofErr w:type="spellStart"/>
            <w:r>
              <w:t>Jarren</w:t>
            </w:r>
            <w:proofErr w:type="spellEnd"/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C404B4">
            <w:r>
              <w:t>The Great Fire of London</w:t>
            </w:r>
          </w:p>
        </w:tc>
        <w:tc>
          <w:tcPr>
            <w:tcW w:w="3117" w:type="dxa"/>
          </w:tcPr>
          <w:p w:rsidR="00472067" w:rsidRDefault="00C404B4">
            <w:r>
              <w:t>Shelby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C404B4">
            <w:r>
              <w:t>Killers of the 1600 and 1700s</w:t>
            </w:r>
          </w:p>
        </w:tc>
        <w:tc>
          <w:tcPr>
            <w:tcW w:w="3117" w:type="dxa"/>
          </w:tcPr>
          <w:p w:rsidR="00472067" w:rsidRDefault="00C404B4">
            <w:r>
              <w:t>Gabe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C404B4">
            <w:r>
              <w:t>Queen Victoria</w:t>
            </w:r>
          </w:p>
        </w:tc>
        <w:tc>
          <w:tcPr>
            <w:tcW w:w="3117" w:type="dxa"/>
          </w:tcPr>
          <w:p w:rsidR="00472067" w:rsidRDefault="00C404B4">
            <w:r>
              <w:t>Michelle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C404B4">
            <w:r>
              <w:t>Jack the Ripper</w:t>
            </w:r>
          </w:p>
        </w:tc>
        <w:tc>
          <w:tcPr>
            <w:tcW w:w="3117" w:type="dxa"/>
          </w:tcPr>
          <w:p w:rsidR="00472067" w:rsidRDefault="00C404B4">
            <w:r>
              <w:t xml:space="preserve">Dylan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11/14</w:t>
            </w:r>
          </w:p>
        </w:tc>
        <w:tc>
          <w:tcPr>
            <w:tcW w:w="3117" w:type="dxa"/>
          </w:tcPr>
          <w:p w:rsidR="00472067" w:rsidRDefault="00C404B4">
            <w:r>
              <w:t xml:space="preserve">Titanic </w:t>
            </w:r>
          </w:p>
        </w:tc>
        <w:tc>
          <w:tcPr>
            <w:tcW w:w="3117" w:type="dxa"/>
          </w:tcPr>
          <w:p w:rsidR="00472067" w:rsidRDefault="00C404B4">
            <w:r>
              <w:t>Chelsea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11/14</w:t>
            </w:r>
          </w:p>
        </w:tc>
        <w:tc>
          <w:tcPr>
            <w:tcW w:w="3117" w:type="dxa"/>
          </w:tcPr>
          <w:p w:rsidR="00472067" w:rsidRDefault="00C404B4">
            <w:r>
              <w:t>World War I</w:t>
            </w:r>
          </w:p>
        </w:tc>
        <w:tc>
          <w:tcPr>
            <w:tcW w:w="3117" w:type="dxa"/>
          </w:tcPr>
          <w:p w:rsidR="00472067" w:rsidRDefault="00C404B4">
            <w:r>
              <w:t>Jerry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11/14</w:t>
            </w:r>
          </w:p>
        </w:tc>
        <w:tc>
          <w:tcPr>
            <w:tcW w:w="3117" w:type="dxa"/>
          </w:tcPr>
          <w:p w:rsidR="0002305F" w:rsidRDefault="00C404B4" w:rsidP="0002305F">
            <w:r>
              <w:t>Winston Churchill</w:t>
            </w:r>
          </w:p>
        </w:tc>
        <w:tc>
          <w:tcPr>
            <w:tcW w:w="3117" w:type="dxa"/>
          </w:tcPr>
          <w:p w:rsidR="0002305F" w:rsidRDefault="00C404B4" w:rsidP="0002305F">
            <w:r>
              <w:t>Jacob Miller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11/18</w:t>
            </w:r>
          </w:p>
        </w:tc>
        <w:tc>
          <w:tcPr>
            <w:tcW w:w="3117" w:type="dxa"/>
          </w:tcPr>
          <w:p w:rsidR="0002305F" w:rsidRDefault="00C404B4" w:rsidP="0002305F">
            <w:r>
              <w:t>World War II</w:t>
            </w:r>
          </w:p>
        </w:tc>
        <w:tc>
          <w:tcPr>
            <w:tcW w:w="3117" w:type="dxa"/>
          </w:tcPr>
          <w:p w:rsidR="0002305F" w:rsidRDefault="00C404B4" w:rsidP="0002305F">
            <w:proofErr w:type="spellStart"/>
            <w:r>
              <w:t>Schyler</w:t>
            </w:r>
            <w:proofErr w:type="spellEnd"/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11/18</w:t>
            </w:r>
          </w:p>
        </w:tc>
        <w:tc>
          <w:tcPr>
            <w:tcW w:w="3117" w:type="dxa"/>
          </w:tcPr>
          <w:p w:rsidR="0002305F" w:rsidRDefault="00C404B4" w:rsidP="0002305F">
            <w:r>
              <w:t>Darwin, Marx, and Freud</w:t>
            </w:r>
          </w:p>
        </w:tc>
        <w:tc>
          <w:tcPr>
            <w:tcW w:w="3117" w:type="dxa"/>
          </w:tcPr>
          <w:p w:rsidR="0002305F" w:rsidRDefault="00C404B4" w:rsidP="0002305F">
            <w:r>
              <w:t xml:space="preserve">Alex 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11/18</w:t>
            </w:r>
          </w:p>
        </w:tc>
        <w:tc>
          <w:tcPr>
            <w:tcW w:w="3117" w:type="dxa"/>
          </w:tcPr>
          <w:p w:rsidR="0002305F" w:rsidRDefault="00C404B4" w:rsidP="0002305F">
            <w:r>
              <w:t>Princess Diana</w:t>
            </w:r>
          </w:p>
        </w:tc>
        <w:tc>
          <w:tcPr>
            <w:tcW w:w="3117" w:type="dxa"/>
          </w:tcPr>
          <w:p w:rsidR="0002305F" w:rsidRDefault="00C404B4" w:rsidP="0002305F">
            <w:r>
              <w:t>Kelsi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11/19</w:t>
            </w:r>
          </w:p>
        </w:tc>
        <w:tc>
          <w:tcPr>
            <w:tcW w:w="3117" w:type="dxa"/>
          </w:tcPr>
          <w:p w:rsidR="0002305F" w:rsidRDefault="00C404B4" w:rsidP="0002305F">
            <w:r>
              <w:t>The Beatles</w:t>
            </w:r>
          </w:p>
        </w:tc>
        <w:tc>
          <w:tcPr>
            <w:tcW w:w="3117" w:type="dxa"/>
          </w:tcPr>
          <w:p w:rsidR="0002305F" w:rsidRDefault="00C404B4" w:rsidP="0002305F">
            <w:r>
              <w:t>Nick</w:t>
            </w:r>
          </w:p>
        </w:tc>
      </w:tr>
      <w:tr w:rsidR="00C404B4" w:rsidTr="00472067">
        <w:tc>
          <w:tcPr>
            <w:tcW w:w="750" w:type="dxa"/>
          </w:tcPr>
          <w:p w:rsidR="00C404B4" w:rsidRDefault="00C404B4" w:rsidP="0002305F">
            <w:r>
              <w:t>11/19</w:t>
            </w:r>
          </w:p>
        </w:tc>
        <w:tc>
          <w:tcPr>
            <w:tcW w:w="3117" w:type="dxa"/>
          </w:tcPr>
          <w:p w:rsidR="00C404B4" w:rsidRDefault="00C404B4" w:rsidP="0002305F">
            <w:r>
              <w:t>The Rolling Stones</w:t>
            </w:r>
          </w:p>
        </w:tc>
        <w:tc>
          <w:tcPr>
            <w:tcW w:w="3117" w:type="dxa"/>
          </w:tcPr>
          <w:p w:rsidR="00C404B4" w:rsidRDefault="00C404B4" w:rsidP="0002305F">
            <w:r>
              <w:t xml:space="preserve">Seth </w:t>
            </w:r>
            <w:bookmarkStart w:id="0" w:name="_GoBack"/>
            <w:bookmarkEnd w:id="0"/>
          </w:p>
        </w:tc>
      </w:tr>
    </w:tbl>
    <w:p w:rsidR="00472067" w:rsidRDefault="00472067"/>
    <w:p w:rsidR="00472067" w:rsidRDefault="00472067"/>
    <w:p w:rsidR="00472067" w:rsidRDefault="00472067"/>
    <w:sectPr w:rsidR="0047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67"/>
    <w:rsid w:val="0002305F"/>
    <w:rsid w:val="00345EC8"/>
    <w:rsid w:val="00472067"/>
    <w:rsid w:val="008F1573"/>
    <w:rsid w:val="00C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F1F49-2642-4B9C-8181-223DBD4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7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nsbu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Stansbury</dc:creator>
  <cp:keywords/>
  <dc:description/>
  <cp:lastModifiedBy>Tiffany Stansbury</cp:lastModifiedBy>
  <cp:revision>2</cp:revision>
  <cp:lastPrinted>2013-10-20T16:26:00Z</cp:lastPrinted>
  <dcterms:created xsi:type="dcterms:W3CDTF">2013-10-20T16:34:00Z</dcterms:created>
  <dcterms:modified xsi:type="dcterms:W3CDTF">2013-10-20T16:34:00Z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