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73" w:rsidRDefault="00472067">
      <w:r>
        <w:t xml:space="preserve">2013 Senior Speeches Schedule </w:t>
      </w:r>
    </w:p>
    <w:p w:rsidR="00472067" w:rsidRDefault="0002305F">
      <w:r>
        <w:t>Period 4</w:t>
      </w:r>
    </w:p>
    <w:p w:rsidR="00472067" w:rsidRDefault="004720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3117"/>
        <w:gridCol w:w="3117"/>
      </w:tblGrid>
      <w:tr w:rsidR="00472067" w:rsidTr="00472067">
        <w:tc>
          <w:tcPr>
            <w:tcW w:w="750" w:type="dxa"/>
          </w:tcPr>
          <w:p w:rsidR="00472067" w:rsidRDefault="00472067">
            <w:r>
              <w:t>Date</w:t>
            </w:r>
          </w:p>
        </w:tc>
        <w:tc>
          <w:tcPr>
            <w:tcW w:w="3117" w:type="dxa"/>
          </w:tcPr>
          <w:p w:rsidR="00472067" w:rsidRDefault="00472067">
            <w:r>
              <w:t>Topic</w:t>
            </w:r>
          </w:p>
        </w:tc>
        <w:tc>
          <w:tcPr>
            <w:tcW w:w="3117" w:type="dxa"/>
          </w:tcPr>
          <w:p w:rsidR="00472067" w:rsidRDefault="00472067">
            <w:r>
              <w:t>Speaker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10/28</w:t>
            </w:r>
          </w:p>
        </w:tc>
        <w:tc>
          <w:tcPr>
            <w:tcW w:w="3117" w:type="dxa"/>
          </w:tcPr>
          <w:p w:rsidR="00472067" w:rsidRDefault="0002305F">
            <w:r>
              <w:t>Christianity and its Coming to England</w:t>
            </w:r>
          </w:p>
        </w:tc>
        <w:tc>
          <w:tcPr>
            <w:tcW w:w="3117" w:type="dxa"/>
          </w:tcPr>
          <w:p w:rsidR="00472067" w:rsidRDefault="0002305F">
            <w:r>
              <w:t>Allison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10/28</w:t>
            </w:r>
          </w:p>
        </w:tc>
        <w:tc>
          <w:tcPr>
            <w:tcW w:w="3117" w:type="dxa"/>
          </w:tcPr>
          <w:p w:rsidR="00472067" w:rsidRDefault="0002305F">
            <w:r>
              <w:t>King Alfred the Great</w:t>
            </w:r>
          </w:p>
        </w:tc>
        <w:tc>
          <w:tcPr>
            <w:tcW w:w="3117" w:type="dxa"/>
          </w:tcPr>
          <w:p w:rsidR="00472067" w:rsidRDefault="0002305F">
            <w:proofErr w:type="spellStart"/>
            <w:r>
              <w:t>Baylea</w:t>
            </w:r>
            <w:proofErr w:type="spellEnd"/>
            <w:r>
              <w:t xml:space="preserve"> 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10/28</w:t>
            </w:r>
          </w:p>
        </w:tc>
        <w:tc>
          <w:tcPr>
            <w:tcW w:w="3117" w:type="dxa"/>
          </w:tcPr>
          <w:p w:rsidR="00472067" w:rsidRDefault="0002305F">
            <w:r>
              <w:t>Algebra and its Discovery</w:t>
            </w:r>
          </w:p>
        </w:tc>
        <w:tc>
          <w:tcPr>
            <w:tcW w:w="3117" w:type="dxa"/>
          </w:tcPr>
          <w:p w:rsidR="00472067" w:rsidRDefault="0002305F">
            <w:r>
              <w:t>Julie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10/29</w:t>
            </w:r>
          </w:p>
        </w:tc>
        <w:tc>
          <w:tcPr>
            <w:tcW w:w="3117" w:type="dxa"/>
          </w:tcPr>
          <w:p w:rsidR="00472067" w:rsidRDefault="0002305F">
            <w:r>
              <w:t>Henry VIII</w:t>
            </w:r>
          </w:p>
        </w:tc>
        <w:tc>
          <w:tcPr>
            <w:tcW w:w="3117" w:type="dxa"/>
          </w:tcPr>
          <w:p w:rsidR="00472067" w:rsidRDefault="0002305F">
            <w:r>
              <w:t>Alyson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10/29</w:t>
            </w:r>
          </w:p>
        </w:tc>
        <w:tc>
          <w:tcPr>
            <w:tcW w:w="3117" w:type="dxa"/>
          </w:tcPr>
          <w:p w:rsidR="00472067" w:rsidRDefault="0002305F">
            <w:r>
              <w:t>Crusades</w:t>
            </w:r>
          </w:p>
        </w:tc>
        <w:tc>
          <w:tcPr>
            <w:tcW w:w="3117" w:type="dxa"/>
          </w:tcPr>
          <w:p w:rsidR="00472067" w:rsidRDefault="0002305F">
            <w:r>
              <w:t>Christian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10/29</w:t>
            </w:r>
          </w:p>
        </w:tc>
        <w:tc>
          <w:tcPr>
            <w:tcW w:w="3117" w:type="dxa"/>
          </w:tcPr>
          <w:p w:rsidR="00472067" w:rsidRDefault="0002305F">
            <w:r>
              <w:t>Wars of the Roses</w:t>
            </w:r>
          </w:p>
        </w:tc>
        <w:tc>
          <w:tcPr>
            <w:tcW w:w="3117" w:type="dxa"/>
          </w:tcPr>
          <w:p w:rsidR="00472067" w:rsidRDefault="0002305F">
            <w:r>
              <w:t>Mallory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10/30</w:t>
            </w:r>
          </w:p>
        </w:tc>
        <w:tc>
          <w:tcPr>
            <w:tcW w:w="3117" w:type="dxa"/>
          </w:tcPr>
          <w:p w:rsidR="00472067" w:rsidRDefault="0002305F">
            <w:r>
              <w:t xml:space="preserve">Magna </w:t>
            </w:r>
            <w:proofErr w:type="spellStart"/>
            <w:r>
              <w:t>Carta</w:t>
            </w:r>
            <w:proofErr w:type="spellEnd"/>
          </w:p>
        </w:tc>
        <w:tc>
          <w:tcPr>
            <w:tcW w:w="3117" w:type="dxa"/>
          </w:tcPr>
          <w:p w:rsidR="00472067" w:rsidRDefault="0002305F">
            <w:r>
              <w:t>Wylie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10/30</w:t>
            </w:r>
          </w:p>
        </w:tc>
        <w:tc>
          <w:tcPr>
            <w:tcW w:w="3117" w:type="dxa"/>
          </w:tcPr>
          <w:p w:rsidR="00472067" w:rsidRDefault="0002305F">
            <w:r>
              <w:t>Medieval Life</w:t>
            </w:r>
          </w:p>
        </w:tc>
        <w:tc>
          <w:tcPr>
            <w:tcW w:w="3117" w:type="dxa"/>
          </w:tcPr>
          <w:p w:rsidR="00472067" w:rsidRDefault="0002305F">
            <w:r>
              <w:t>Allen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10/30</w:t>
            </w:r>
          </w:p>
        </w:tc>
        <w:tc>
          <w:tcPr>
            <w:tcW w:w="3117" w:type="dxa"/>
          </w:tcPr>
          <w:p w:rsidR="00472067" w:rsidRDefault="0002305F">
            <w:r>
              <w:t>Black Death</w:t>
            </w:r>
          </w:p>
        </w:tc>
        <w:tc>
          <w:tcPr>
            <w:tcW w:w="3117" w:type="dxa"/>
          </w:tcPr>
          <w:p w:rsidR="00472067" w:rsidRDefault="0002305F">
            <w:r>
              <w:t>Caroline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11/4</w:t>
            </w:r>
          </w:p>
        </w:tc>
        <w:tc>
          <w:tcPr>
            <w:tcW w:w="3117" w:type="dxa"/>
          </w:tcPr>
          <w:p w:rsidR="00472067" w:rsidRDefault="0002305F">
            <w:r>
              <w:t>Legend of King Arthur</w:t>
            </w:r>
          </w:p>
        </w:tc>
        <w:tc>
          <w:tcPr>
            <w:tcW w:w="3117" w:type="dxa"/>
          </w:tcPr>
          <w:p w:rsidR="00472067" w:rsidRDefault="0002305F">
            <w:r>
              <w:t>Emily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11/4</w:t>
            </w:r>
          </w:p>
        </w:tc>
        <w:tc>
          <w:tcPr>
            <w:tcW w:w="3117" w:type="dxa"/>
          </w:tcPr>
          <w:p w:rsidR="00472067" w:rsidRDefault="0002305F">
            <w:r>
              <w:t>Joan of Arc</w:t>
            </w:r>
          </w:p>
        </w:tc>
        <w:tc>
          <w:tcPr>
            <w:tcW w:w="3117" w:type="dxa"/>
          </w:tcPr>
          <w:p w:rsidR="00472067" w:rsidRDefault="0002305F">
            <w:r>
              <w:t>Patrick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11/4</w:t>
            </w:r>
          </w:p>
        </w:tc>
        <w:tc>
          <w:tcPr>
            <w:tcW w:w="3117" w:type="dxa"/>
          </w:tcPr>
          <w:p w:rsidR="00472067" w:rsidRDefault="0002305F">
            <w:r>
              <w:t>Robin Hood</w:t>
            </w:r>
          </w:p>
        </w:tc>
        <w:tc>
          <w:tcPr>
            <w:tcW w:w="3117" w:type="dxa"/>
          </w:tcPr>
          <w:p w:rsidR="00472067" w:rsidRDefault="0002305F">
            <w:r>
              <w:t xml:space="preserve">Olivia 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11/6</w:t>
            </w:r>
          </w:p>
        </w:tc>
        <w:tc>
          <w:tcPr>
            <w:tcW w:w="3117" w:type="dxa"/>
          </w:tcPr>
          <w:p w:rsidR="00472067" w:rsidRDefault="0002305F">
            <w:r>
              <w:t>Mary I, Bloody Mary</w:t>
            </w:r>
          </w:p>
        </w:tc>
        <w:tc>
          <w:tcPr>
            <w:tcW w:w="3117" w:type="dxa"/>
          </w:tcPr>
          <w:p w:rsidR="00472067" w:rsidRDefault="0002305F">
            <w:r>
              <w:t>Sidney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11/6</w:t>
            </w:r>
          </w:p>
        </w:tc>
        <w:tc>
          <w:tcPr>
            <w:tcW w:w="3117" w:type="dxa"/>
          </w:tcPr>
          <w:p w:rsidR="00472067" w:rsidRDefault="0002305F">
            <w:r>
              <w:t>Queen Elizabeth</w:t>
            </w:r>
          </w:p>
        </w:tc>
        <w:tc>
          <w:tcPr>
            <w:tcW w:w="3117" w:type="dxa"/>
          </w:tcPr>
          <w:p w:rsidR="00472067" w:rsidRDefault="0002305F">
            <w:r>
              <w:t>Sloane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11/6</w:t>
            </w:r>
          </w:p>
        </w:tc>
        <w:tc>
          <w:tcPr>
            <w:tcW w:w="3117" w:type="dxa"/>
          </w:tcPr>
          <w:p w:rsidR="00472067" w:rsidRDefault="0002305F">
            <w:r>
              <w:t>Renaissance</w:t>
            </w:r>
          </w:p>
        </w:tc>
        <w:tc>
          <w:tcPr>
            <w:tcW w:w="3117" w:type="dxa"/>
          </w:tcPr>
          <w:p w:rsidR="00472067" w:rsidRDefault="0002305F">
            <w:r>
              <w:t>Jessica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11/7</w:t>
            </w:r>
          </w:p>
        </w:tc>
        <w:tc>
          <w:tcPr>
            <w:tcW w:w="3117" w:type="dxa"/>
          </w:tcPr>
          <w:p w:rsidR="00472067" w:rsidRDefault="0002305F">
            <w:r>
              <w:t>Christopher Marlowe</w:t>
            </w:r>
          </w:p>
        </w:tc>
        <w:tc>
          <w:tcPr>
            <w:tcW w:w="3117" w:type="dxa"/>
          </w:tcPr>
          <w:p w:rsidR="00472067" w:rsidRDefault="0002305F">
            <w:r>
              <w:t>Lilly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11/7</w:t>
            </w:r>
          </w:p>
        </w:tc>
        <w:tc>
          <w:tcPr>
            <w:tcW w:w="3117" w:type="dxa"/>
          </w:tcPr>
          <w:p w:rsidR="00472067" w:rsidRDefault="0002305F">
            <w:r>
              <w:t>Theater and Drama</w:t>
            </w:r>
          </w:p>
        </w:tc>
        <w:tc>
          <w:tcPr>
            <w:tcW w:w="3117" w:type="dxa"/>
          </w:tcPr>
          <w:p w:rsidR="00472067" w:rsidRDefault="0002305F">
            <w:r>
              <w:t>Tyler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11/7</w:t>
            </w:r>
          </w:p>
        </w:tc>
        <w:tc>
          <w:tcPr>
            <w:tcW w:w="3117" w:type="dxa"/>
          </w:tcPr>
          <w:p w:rsidR="00472067" w:rsidRDefault="0002305F">
            <w:r>
              <w:t xml:space="preserve">Elizabethan Society </w:t>
            </w:r>
          </w:p>
        </w:tc>
        <w:tc>
          <w:tcPr>
            <w:tcW w:w="3117" w:type="dxa"/>
          </w:tcPr>
          <w:p w:rsidR="00472067" w:rsidRDefault="0002305F">
            <w:r>
              <w:t>Krista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11/11</w:t>
            </w:r>
          </w:p>
        </w:tc>
        <w:tc>
          <w:tcPr>
            <w:tcW w:w="3117" w:type="dxa"/>
          </w:tcPr>
          <w:p w:rsidR="00472067" w:rsidRDefault="0002305F">
            <w:r>
              <w:t>Mary Queen of Scots</w:t>
            </w:r>
          </w:p>
        </w:tc>
        <w:tc>
          <w:tcPr>
            <w:tcW w:w="3117" w:type="dxa"/>
          </w:tcPr>
          <w:p w:rsidR="00472067" w:rsidRDefault="0002305F">
            <w:r>
              <w:t xml:space="preserve">Ashley 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11/11</w:t>
            </w:r>
          </w:p>
        </w:tc>
        <w:tc>
          <w:tcPr>
            <w:tcW w:w="3117" w:type="dxa"/>
          </w:tcPr>
          <w:p w:rsidR="00472067" w:rsidRDefault="0002305F">
            <w:r>
              <w:t>Civil War between the Cavaliers and Roundheads</w:t>
            </w:r>
          </w:p>
        </w:tc>
        <w:tc>
          <w:tcPr>
            <w:tcW w:w="3117" w:type="dxa"/>
          </w:tcPr>
          <w:p w:rsidR="00472067" w:rsidRDefault="0002305F">
            <w:r>
              <w:t>Tanner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11/11</w:t>
            </w:r>
          </w:p>
        </w:tc>
        <w:tc>
          <w:tcPr>
            <w:tcW w:w="3117" w:type="dxa"/>
          </w:tcPr>
          <w:p w:rsidR="00472067" w:rsidRDefault="0002305F">
            <w:r>
              <w:t>William Shakespeare</w:t>
            </w:r>
          </w:p>
        </w:tc>
        <w:tc>
          <w:tcPr>
            <w:tcW w:w="3117" w:type="dxa"/>
          </w:tcPr>
          <w:p w:rsidR="00472067" w:rsidRDefault="0002305F">
            <w:r>
              <w:t>Elle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11/12</w:t>
            </w:r>
          </w:p>
        </w:tc>
        <w:tc>
          <w:tcPr>
            <w:tcW w:w="3117" w:type="dxa"/>
          </w:tcPr>
          <w:p w:rsidR="00472067" w:rsidRDefault="0002305F">
            <w:r>
              <w:t>The Great Fire of London</w:t>
            </w:r>
          </w:p>
        </w:tc>
        <w:tc>
          <w:tcPr>
            <w:tcW w:w="3117" w:type="dxa"/>
          </w:tcPr>
          <w:p w:rsidR="00472067" w:rsidRDefault="0002305F">
            <w:r>
              <w:t>Autumn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11/12</w:t>
            </w:r>
          </w:p>
        </w:tc>
        <w:tc>
          <w:tcPr>
            <w:tcW w:w="3117" w:type="dxa"/>
          </w:tcPr>
          <w:p w:rsidR="00472067" w:rsidRDefault="0002305F">
            <w:r>
              <w:t>Killers of the 1600s and 1700s</w:t>
            </w:r>
          </w:p>
        </w:tc>
        <w:tc>
          <w:tcPr>
            <w:tcW w:w="3117" w:type="dxa"/>
          </w:tcPr>
          <w:p w:rsidR="00472067" w:rsidRDefault="0002305F">
            <w:r>
              <w:t>Chase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11/12</w:t>
            </w:r>
          </w:p>
        </w:tc>
        <w:tc>
          <w:tcPr>
            <w:tcW w:w="3117" w:type="dxa"/>
          </w:tcPr>
          <w:p w:rsidR="00472067" w:rsidRDefault="0002305F">
            <w:r>
              <w:t>Queen Victoria</w:t>
            </w:r>
          </w:p>
        </w:tc>
        <w:tc>
          <w:tcPr>
            <w:tcW w:w="3117" w:type="dxa"/>
          </w:tcPr>
          <w:p w:rsidR="00472067" w:rsidRDefault="0002305F">
            <w:r>
              <w:t>Rachel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11/13</w:t>
            </w:r>
          </w:p>
        </w:tc>
        <w:tc>
          <w:tcPr>
            <w:tcW w:w="3117" w:type="dxa"/>
          </w:tcPr>
          <w:p w:rsidR="00472067" w:rsidRDefault="0002305F">
            <w:r>
              <w:t>Jack the Ripper</w:t>
            </w:r>
          </w:p>
        </w:tc>
        <w:tc>
          <w:tcPr>
            <w:tcW w:w="3117" w:type="dxa"/>
          </w:tcPr>
          <w:p w:rsidR="00472067" w:rsidRDefault="0002305F">
            <w:r>
              <w:t>Rose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11/13</w:t>
            </w:r>
          </w:p>
        </w:tc>
        <w:tc>
          <w:tcPr>
            <w:tcW w:w="3117" w:type="dxa"/>
          </w:tcPr>
          <w:p w:rsidR="00472067" w:rsidRDefault="0002305F">
            <w:r>
              <w:t>Titanic</w:t>
            </w:r>
          </w:p>
        </w:tc>
        <w:tc>
          <w:tcPr>
            <w:tcW w:w="3117" w:type="dxa"/>
          </w:tcPr>
          <w:p w:rsidR="00472067" w:rsidRDefault="0002305F">
            <w:r>
              <w:t>Claire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11/13</w:t>
            </w:r>
          </w:p>
        </w:tc>
        <w:tc>
          <w:tcPr>
            <w:tcW w:w="3117" w:type="dxa"/>
          </w:tcPr>
          <w:p w:rsidR="00472067" w:rsidRDefault="0002305F">
            <w:r>
              <w:t>Easter Rebellion</w:t>
            </w:r>
          </w:p>
        </w:tc>
        <w:tc>
          <w:tcPr>
            <w:tcW w:w="3117" w:type="dxa"/>
          </w:tcPr>
          <w:p w:rsidR="00472067" w:rsidRDefault="0002305F">
            <w:r>
              <w:t xml:space="preserve">Logan 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11/14</w:t>
            </w:r>
          </w:p>
        </w:tc>
        <w:tc>
          <w:tcPr>
            <w:tcW w:w="3117" w:type="dxa"/>
          </w:tcPr>
          <w:p w:rsidR="00472067" w:rsidRDefault="0002305F">
            <w:r>
              <w:t>World War I</w:t>
            </w:r>
          </w:p>
        </w:tc>
        <w:tc>
          <w:tcPr>
            <w:tcW w:w="3117" w:type="dxa"/>
          </w:tcPr>
          <w:p w:rsidR="00472067" w:rsidRDefault="0002305F">
            <w:r>
              <w:t>Gus</w:t>
            </w:r>
          </w:p>
        </w:tc>
      </w:tr>
      <w:tr w:rsidR="00472067" w:rsidTr="00472067">
        <w:tc>
          <w:tcPr>
            <w:tcW w:w="750" w:type="dxa"/>
          </w:tcPr>
          <w:p w:rsidR="00472067" w:rsidRDefault="00472067">
            <w:r>
              <w:t>11/14</w:t>
            </w:r>
          </w:p>
        </w:tc>
        <w:tc>
          <w:tcPr>
            <w:tcW w:w="3117" w:type="dxa"/>
          </w:tcPr>
          <w:p w:rsidR="00472067" w:rsidRDefault="0002305F">
            <w:r>
              <w:t>King George VI</w:t>
            </w:r>
          </w:p>
        </w:tc>
        <w:tc>
          <w:tcPr>
            <w:tcW w:w="3117" w:type="dxa"/>
          </w:tcPr>
          <w:p w:rsidR="00472067" w:rsidRDefault="0002305F">
            <w:r>
              <w:t>Lexi</w:t>
            </w:r>
          </w:p>
        </w:tc>
      </w:tr>
      <w:tr w:rsidR="0002305F" w:rsidTr="00472067">
        <w:tc>
          <w:tcPr>
            <w:tcW w:w="750" w:type="dxa"/>
          </w:tcPr>
          <w:p w:rsidR="0002305F" w:rsidRDefault="0002305F" w:rsidP="0002305F">
            <w:r>
              <w:t>11/14</w:t>
            </w:r>
          </w:p>
        </w:tc>
        <w:tc>
          <w:tcPr>
            <w:tcW w:w="3117" w:type="dxa"/>
          </w:tcPr>
          <w:p w:rsidR="0002305F" w:rsidRDefault="0002305F" w:rsidP="0002305F">
            <w:r>
              <w:t>World War II</w:t>
            </w:r>
          </w:p>
        </w:tc>
        <w:tc>
          <w:tcPr>
            <w:tcW w:w="3117" w:type="dxa"/>
          </w:tcPr>
          <w:p w:rsidR="0002305F" w:rsidRDefault="0002305F" w:rsidP="0002305F">
            <w:r>
              <w:t>Isaac</w:t>
            </w:r>
          </w:p>
        </w:tc>
      </w:tr>
      <w:tr w:rsidR="0002305F" w:rsidTr="00472067">
        <w:tc>
          <w:tcPr>
            <w:tcW w:w="750" w:type="dxa"/>
          </w:tcPr>
          <w:p w:rsidR="0002305F" w:rsidRDefault="0002305F" w:rsidP="0002305F">
            <w:r>
              <w:t>11/18</w:t>
            </w:r>
          </w:p>
        </w:tc>
        <w:tc>
          <w:tcPr>
            <w:tcW w:w="3117" w:type="dxa"/>
          </w:tcPr>
          <w:p w:rsidR="0002305F" w:rsidRDefault="0002305F" w:rsidP="0002305F">
            <w:r>
              <w:t>Darwin, Marx, Freud</w:t>
            </w:r>
          </w:p>
        </w:tc>
        <w:tc>
          <w:tcPr>
            <w:tcW w:w="3117" w:type="dxa"/>
          </w:tcPr>
          <w:p w:rsidR="0002305F" w:rsidRDefault="0002305F" w:rsidP="0002305F">
            <w:r>
              <w:t>Billy</w:t>
            </w:r>
          </w:p>
        </w:tc>
        <w:bookmarkStart w:id="0" w:name="_GoBack"/>
        <w:bookmarkEnd w:id="0"/>
      </w:tr>
      <w:tr w:rsidR="0002305F" w:rsidTr="00472067">
        <w:tc>
          <w:tcPr>
            <w:tcW w:w="750" w:type="dxa"/>
          </w:tcPr>
          <w:p w:rsidR="0002305F" w:rsidRDefault="0002305F" w:rsidP="0002305F">
            <w:r>
              <w:t>11/18</w:t>
            </w:r>
          </w:p>
        </w:tc>
        <w:tc>
          <w:tcPr>
            <w:tcW w:w="3117" w:type="dxa"/>
          </w:tcPr>
          <w:p w:rsidR="0002305F" w:rsidRDefault="0002305F" w:rsidP="0002305F">
            <w:r>
              <w:t>Berlin Wall</w:t>
            </w:r>
          </w:p>
        </w:tc>
        <w:tc>
          <w:tcPr>
            <w:tcW w:w="3117" w:type="dxa"/>
          </w:tcPr>
          <w:p w:rsidR="0002305F" w:rsidRDefault="0002305F" w:rsidP="0002305F">
            <w:r>
              <w:t>Catherine</w:t>
            </w:r>
          </w:p>
        </w:tc>
      </w:tr>
      <w:tr w:rsidR="0002305F" w:rsidTr="00472067">
        <w:tc>
          <w:tcPr>
            <w:tcW w:w="750" w:type="dxa"/>
          </w:tcPr>
          <w:p w:rsidR="0002305F" w:rsidRDefault="0002305F" w:rsidP="0002305F">
            <w:r>
              <w:t>11/18</w:t>
            </w:r>
          </w:p>
        </w:tc>
        <w:tc>
          <w:tcPr>
            <w:tcW w:w="3117" w:type="dxa"/>
          </w:tcPr>
          <w:p w:rsidR="0002305F" w:rsidRDefault="0002305F" w:rsidP="0002305F">
            <w:r>
              <w:t>Princess Diana</w:t>
            </w:r>
          </w:p>
        </w:tc>
        <w:tc>
          <w:tcPr>
            <w:tcW w:w="3117" w:type="dxa"/>
          </w:tcPr>
          <w:p w:rsidR="0002305F" w:rsidRDefault="0002305F" w:rsidP="0002305F">
            <w:r>
              <w:t>Gabby</w:t>
            </w:r>
          </w:p>
        </w:tc>
      </w:tr>
      <w:tr w:rsidR="0002305F" w:rsidTr="00472067">
        <w:tc>
          <w:tcPr>
            <w:tcW w:w="750" w:type="dxa"/>
          </w:tcPr>
          <w:p w:rsidR="0002305F" w:rsidRDefault="0002305F" w:rsidP="0002305F">
            <w:r>
              <w:t>11/19</w:t>
            </w:r>
          </w:p>
        </w:tc>
        <w:tc>
          <w:tcPr>
            <w:tcW w:w="3117" w:type="dxa"/>
          </w:tcPr>
          <w:p w:rsidR="0002305F" w:rsidRDefault="0002305F" w:rsidP="0002305F">
            <w:r>
              <w:t>The Beatles</w:t>
            </w:r>
          </w:p>
        </w:tc>
        <w:tc>
          <w:tcPr>
            <w:tcW w:w="3117" w:type="dxa"/>
          </w:tcPr>
          <w:p w:rsidR="0002305F" w:rsidRDefault="0002305F" w:rsidP="0002305F">
            <w:r>
              <w:t>Elizabeth</w:t>
            </w:r>
          </w:p>
        </w:tc>
      </w:tr>
    </w:tbl>
    <w:p w:rsidR="00472067" w:rsidRDefault="00472067"/>
    <w:p w:rsidR="00472067" w:rsidRDefault="00472067"/>
    <w:p w:rsidR="00472067" w:rsidRDefault="00472067"/>
    <w:sectPr w:rsidR="00472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67"/>
    <w:rsid w:val="0002305F"/>
    <w:rsid w:val="00345EC8"/>
    <w:rsid w:val="00472067"/>
    <w:rsid w:val="008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F1F49-2642-4B9C-8181-223DBD4E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472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tansbury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Stansbury</dc:creator>
  <cp:keywords/>
  <dc:description/>
  <cp:lastModifiedBy>Tiffany Stansbury</cp:lastModifiedBy>
  <cp:revision>3</cp:revision>
  <cp:lastPrinted>2013-10-18T20:24:00Z</cp:lastPrinted>
  <dcterms:created xsi:type="dcterms:W3CDTF">2013-10-20T16:17:00Z</dcterms:created>
  <dcterms:modified xsi:type="dcterms:W3CDTF">2013-10-20T16:26:00Z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