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73" w:rsidRDefault="00472067">
      <w:r>
        <w:t xml:space="preserve">2013 Senior Speeches Schedule </w:t>
      </w:r>
    </w:p>
    <w:p w:rsidR="00472067" w:rsidRDefault="00472067">
      <w:r>
        <w:t>Period 2</w:t>
      </w:r>
    </w:p>
    <w:p w:rsidR="00472067" w:rsidRDefault="0047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117"/>
        <w:gridCol w:w="3117"/>
      </w:tblGrid>
      <w:tr w:rsidR="00472067" w:rsidTr="00472067">
        <w:tc>
          <w:tcPr>
            <w:tcW w:w="750" w:type="dxa"/>
          </w:tcPr>
          <w:p w:rsidR="00472067" w:rsidRDefault="00472067">
            <w:r>
              <w:t>Date</w:t>
            </w:r>
          </w:p>
        </w:tc>
        <w:tc>
          <w:tcPr>
            <w:tcW w:w="3117" w:type="dxa"/>
          </w:tcPr>
          <w:p w:rsidR="00472067" w:rsidRDefault="00472067">
            <w:r>
              <w:t>Topic</w:t>
            </w:r>
          </w:p>
        </w:tc>
        <w:tc>
          <w:tcPr>
            <w:tcW w:w="3117" w:type="dxa"/>
          </w:tcPr>
          <w:p w:rsidR="00472067" w:rsidRDefault="00472067">
            <w:r>
              <w:t>Speaker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472067">
            <w:r>
              <w:t>Origins of the Anglo Saxons</w:t>
            </w:r>
          </w:p>
        </w:tc>
        <w:tc>
          <w:tcPr>
            <w:tcW w:w="3117" w:type="dxa"/>
          </w:tcPr>
          <w:p w:rsidR="00472067" w:rsidRDefault="00472067">
            <w:r>
              <w:t>Mariah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472067">
            <w:r>
              <w:t>Roman Influence</w:t>
            </w:r>
          </w:p>
        </w:tc>
        <w:tc>
          <w:tcPr>
            <w:tcW w:w="3117" w:type="dxa"/>
          </w:tcPr>
          <w:p w:rsidR="00472067" w:rsidRDefault="00472067">
            <w:proofErr w:type="spellStart"/>
            <w:r>
              <w:t>Baylie</w:t>
            </w:r>
            <w:proofErr w:type="spellEnd"/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472067">
            <w:r>
              <w:t>King Alfred the Great</w:t>
            </w:r>
          </w:p>
        </w:tc>
        <w:tc>
          <w:tcPr>
            <w:tcW w:w="3117" w:type="dxa"/>
          </w:tcPr>
          <w:p w:rsidR="00472067" w:rsidRDefault="00472067">
            <w:r>
              <w:t>Caitlin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472067">
            <w:r>
              <w:t>Medieval Church</w:t>
            </w:r>
          </w:p>
        </w:tc>
        <w:tc>
          <w:tcPr>
            <w:tcW w:w="3117" w:type="dxa"/>
          </w:tcPr>
          <w:p w:rsidR="00472067" w:rsidRDefault="00472067">
            <w:r>
              <w:t xml:space="preserve">Leah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472067">
            <w:r>
              <w:t>Chivalry</w:t>
            </w:r>
          </w:p>
        </w:tc>
        <w:tc>
          <w:tcPr>
            <w:tcW w:w="3117" w:type="dxa"/>
          </w:tcPr>
          <w:p w:rsidR="00472067" w:rsidRDefault="00472067">
            <w:r>
              <w:t>Lydia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472067">
            <w:r>
              <w:t>Henry VIII</w:t>
            </w:r>
          </w:p>
        </w:tc>
        <w:tc>
          <w:tcPr>
            <w:tcW w:w="3117" w:type="dxa"/>
          </w:tcPr>
          <w:p w:rsidR="00472067" w:rsidRDefault="00472067">
            <w:r>
              <w:t>Sydney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472067">
            <w:r>
              <w:t xml:space="preserve">Crusades </w:t>
            </w:r>
          </w:p>
        </w:tc>
        <w:tc>
          <w:tcPr>
            <w:tcW w:w="3117" w:type="dxa"/>
          </w:tcPr>
          <w:p w:rsidR="00472067" w:rsidRDefault="00472067">
            <w:r>
              <w:t>Lexi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472067">
            <w:r>
              <w:t>Wars of the Roses</w:t>
            </w:r>
          </w:p>
        </w:tc>
        <w:tc>
          <w:tcPr>
            <w:tcW w:w="3117" w:type="dxa"/>
          </w:tcPr>
          <w:p w:rsidR="00472067" w:rsidRDefault="00472067">
            <w:r>
              <w:t>Eliza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472067">
            <w:r>
              <w:t xml:space="preserve">Magna </w:t>
            </w:r>
            <w:proofErr w:type="spellStart"/>
            <w:r>
              <w:t>Carta</w:t>
            </w:r>
            <w:proofErr w:type="spellEnd"/>
          </w:p>
        </w:tc>
        <w:tc>
          <w:tcPr>
            <w:tcW w:w="3117" w:type="dxa"/>
          </w:tcPr>
          <w:p w:rsidR="00472067" w:rsidRDefault="00472067">
            <w:r>
              <w:t>Gunner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472067">
            <w:r>
              <w:t>Medieval Life</w:t>
            </w:r>
          </w:p>
        </w:tc>
        <w:tc>
          <w:tcPr>
            <w:tcW w:w="3117" w:type="dxa"/>
          </w:tcPr>
          <w:p w:rsidR="00472067" w:rsidRDefault="00472067">
            <w:r>
              <w:t>Hannah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472067">
            <w:r>
              <w:t>Black Death</w:t>
            </w:r>
          </w:p>
        </w:tc>
        <w:tc>
          <w:tcPr>
            <w:tcW w:w="3117" w:type="dxa"/>
          </w:tcPr>
          <w:p w:rsidR="00472067" w:rsidRDefault="00472067">
            <w:r>
              <w:t>Josh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472067">
            <w:r>
              <w:t>Chaucer</w:t>
            </w:r>
          </w:p>
        </w:tc>
        <w:tc>
          <w:tcPr>
            <w:tcW w:w="3117" w:type="dxa"/>
          </w:tcPr>
          <w:p w:rsidR="00472067" w:rsidRDefault="00472067">
            <w:r>
              <w:t>Emily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472067">
            <w:r>
              <w:t>King Arthur</w:t>
            </w:r>
          </w:p>
        </w:tc>
        <w:tc>
          <w:tcPr>
            <w:tcW w:w="3117" w:type="dxa"/>
          </w:tcPr>
          <w:p w:rsidR="00472067" w:rsidRDefault="00472067">
            <w:r>
              <w:t>Tierney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472067">
            <w:r>
              <w:t>Joan of Arc</w:t>
            </w:r>
          </w:p>
        </w:tc>
        <w:tc>
          <w:tcPr>
            <w:tcW w:w="3117" w:type="dxa"/>
          </w:tcPr>
          <w:p w:rsidR="00472067" w:rsidRDefault="00472067">
            <w:r>
              <w:t>Hannah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472067">
            <w:r>
              <w:t>Robin Hood</w:t>
            </w:r>
          </w:p>
        </w:tc>
        <w:tc>
          <w:tcPr>
            <w:tcW w:w="3117" w:type="dxa"/>
          </w:tcPr>
          <w:p w:rsidR="00472067" w:rsidRDefault="00472067">
            <w:r>
              <w:t>Logan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472067">
            <w:r>
              <w:t>Bloody Mary</w:t>
            </w:r>
          </w:p>
        </w:tc>
        <w:tc>
          <w:tcPr>
            <w:tcW w:w="3117" w:type="dxa"/>
          </w:tcPr>
          <w:p w:rsidR="00472067" w:rsidRDefault="00472067">
            <w:r>
              <w:t>Carson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472067">
            <w:r>
              <w:t>Queen Elizabeth</w:t>
            </w:r>
          </w:p>
        </w:tc>
        <w:tc>
          <w:tcPr>
            <w:tcW w:w="3117" w:type="dxa"/>
          </w:tcPr>
          <w:p w:rsidR="00472067" w:rsidRDefault="00472067">
            <w:proofErr w:type="spellStart"/>
            <w:r>
              <w:t>Becca</w:t>
            </w:r>
            <w:proofErr w:type="spellEnd"/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472067">
            <w:r>
              <w:t>Spanish Armada</w:t>
            </w:r>
          </w:p>
        </w:tc>
        <w:tc>
          <w:tcPr>
            <w:tcW w:w="3117" w:type="dxa"/>
          </w:tcPr>
          <w:p w:rsidR="00472067" w:rsidRDefault="00472067">
            <w:r>
              <w:t>Jack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472067">
            <w:r>
              <w:t xml:space="preserve">Renaissance </w:t>
            </w:r>
          </w:p>
        </w:tc>
        <w:tc>
          <w:tcPr>
            <w:tcW w:w="3117" w:type="dxa"/>
          </w:tcPr>
          <w:p w:rsidR="00472067" w:rsidRDefault="00472067">
            <w:r>
              <w:t>Austin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472067">
            <w:r>
              <w:t>Mary Queen of Scots</w:t>
            </w:r>
          </w:p>
        </w:tc>
        <w:tc>
          <w:tcPr>
            <w:tcW w:w="3117" w:type="dxa"/>
          </w:tcPr>
          <w:p w:rsidR="00472067" w:rsidRDefault="00472067">
            <w:proofErr w:type="spellStart"/>
            <w:r>
              <w:t>Mouna</w:t>
            </w:r>
            <w:proofErr w:type="spellEnd"/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472067">
            <w:r>
              <w:t>Oliver Cromwell/Puritans</w:t>
            </w:r>
          </w:p>
        </w:tc>
        <w:tc>
          <w:tcPr>
            <w:tcW w:w="3117" w:type="dxa"/>
          </w:tcPr>
          <w:p w:rsidR="00472067" w:rsidRDefault="00472067">
            <w:r>
              <w:t>Tyler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472067">
            <w:r>
              <w:t>Shakespeare</w:t>
            </w:r>
          </w:p>
        </w:tc>
        <w:tc>
          <w:tcPr>
            <w:tcW w:w="3117" w:type="dxa"/>
          </w:tcPr>
          <w:p w:rsidR="00472067" w:rsidRDefault="00472067">
            <w:r>
              <w:t>Grace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472067">
            <w:r>
              <w:t>Enlightenment</w:t>
            </w:r>
          </w:p>
        </w:tc>
        <w:tc>
          <w:tcPr>
            <w:tcW w:w="3117" w:type="dxa"/>
          </w:tcPr>
          <w:p w:rsidR="00472067" w:rsidRDefault="00472067">
            <w:r>
              <w:t>Micah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472067">
            <w:r>
              <w:t>Great Fire of London</w:t>
            </w:r>
          </w:p>
        </w:tc>
        <w:tc>
          <w:tcPr>
            <w:tcW w:w="3117" w:type="dxa"/>
          </w:tcPr>
          <w:p w:rsidR="00472067" w:rsidRDefault="00472067">
            <w:r>
              <w:t>Sara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472067">
            <w:r>
              <w:t>Killers of the 1600/1700</w:t>
            </w:r>
          </w:p>
        </w:tc>
        <w:tc>
          <w:tcPr>
            <w:tcW w:w="3117" w:type="dxa"/>
          </w:tcPr>
          <w:p w:rsidR="00472067" w:rsidRDefault="00472067">
            <w:r>
              <w:t>Taylor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472067">
            <w:r>
              <w:t>Queen Victoria</w:t>
            </w:r>
          </w:p>
        </w:tc>
        <w:tc>
          <w:tcPr>
            <w:tcW w:w="3117" w:type="dxa"/>
          </w:tcPr>
          <w:p w:rsidR="00472067" w:rsidRDefault="00472067">
            <w:r>
              <w:t>Ali Davis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472067">
            <w:r>
              <w:t>Jack the Ripper</w:t>
            </w:r>
          </w:p>
        </w:tc>
        <w:tc>
          <w:tcPr>
            <w:tcW w:w="3117" w:type="dxa"/>
          </w:tcPr>
          <w:p w:rsidR="00472067" w:rsidRDefault="00472067">
            <w:r>
              <w:t>Sharon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472067">
            <w:r>
              <w:t>Titanic</w:t>
            </w:r>
          </w:p>
        </w:tc>
        <w:tc>
          <w:tcPr>
            <w:tcW w:w="3117" w:type="dxa"/>
          </w:tcPr>
          <w:p w:rsidR="00472067" w:rsidRDefault="00472067">
            <w:r>
              <w:t xml:space="preserve">Sydney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472067">
            <w:r>
              <w:t>World War I (Britain)</w:t>
            </w:r>
          </w:p>
        </w:tc>
        <w:tc>
          <w:tcPr>
            <w:tcW w:w="3117" w:type="dxa"/>
          </w:tcPr>
          <w:p w:rsidR="00472067" w:rsidRDefault="00472067">
            <w:r>
              <w:t>Abbie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472067">
            <w:r>
              <w:t>World War II</w:t>
            </w:r>
          </w:p>
        </w:tc>
        <w:tc>
          <w:tcPr>
            <w:tcW w:w="3117" w:type="dxa"/>
          </w:tcPr>
          <w:p w:rsidR="00472067" w:rsidRDefault="00472067">
            <w:r>
              <w:t>Lane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11/18</w:t>
            </w:r>
          </w:p>
        </w:tc>
        <w:tc>
          <w:tcPr>
            <w:tcW w:w="3117" w:type="dxa"/>
          </w:tcPr>
          <w:p w:rsidR="00472067" w:rsidRDefault="00472067">
            <w:r>
              <w:t>Winston Churchill</w:t>
            </w:r>
          </w:p>
        </w:tc>
        <w:tc>
          <w:tcPr>
            <w:tcW w:w="3117" w:type="dxa"/>
          </w:tcPr>
          <w:p w:rsidR="00472067" w:rsidRDefault="00472067">
            <w:r>
              <w:t>Jenny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 w:rsidP="00472067">
            <w:r>
              <w:t>11/18</w:t>
            </w:r>
          </w:p>
        </w:tc>
        <w:tc>
          <w:tcPr>
            <w:tcW w:w="3117" w:type="dxa"/>
          </w:tcPr>
          <w:p w:rsidR="00472067" w:rsidRDefault="00472067" w:rsidP="00472067">
            <w:r>
              <w:t>Darwin, Marx, Freud</w:t>
            </w:r>
          </w:p>
        </w:tc>
        <w:tc>
          <w:tcPr>
            <w:tcW w:w="3117" w:type="dxa"/>
          </w:tcPr>
          <w:p w:rsidR="00472067" w:rsidRDefault="00472067" w:rsidP="00472067">
            <w:r>
              <w:t>Molly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 w:rsidP="00472067">
            <w:r>
              <w:t>11/18</w:t>
            </w:r>
          </w:p>
        </w:tc>
        <w:tc>
          <w:tcPr>
            <w:tcW w:w="3117" w:type="dxa"/>
          </w:tcPr>
          <w:p w:rsidR="00472067" w:rsidRDefault="00472067" w:rsidP="00472067">
            <w:r>
              <w:t>Berlin Wall</w:t>
            </w:r>
          </w:p>
        </w:tc>
        <w:tc>
          <w:tcPr>
            <w:tcW w:w="3117" w:type="dxa"/>
          </w:tcPr>
          <w:p w:rsidR="00472067" w:rsidRDefault="00472067" w:rsidP="00472067">
            <w:r>
              <w:t>Brooke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 w:rsidP="00472067">
            <w:r>
              <w:t>11/19</w:t>
            </w:r>
          </w:p>
        </w:tc>
        <w:tc>
          <w:tcPr>
            <w:tcW w:w="3117" w:type="dxa"/>
          </w:tcPr>
          <w:p w:rsidR="00472067" w:rsidRDefault="00472067" w:rsidP="00472067">
            <w:r>
              <w:t>Princess Diana</w:t>
            </w:r>
          </w:p>
        </w:tc>
        <w:tc>
          <w:tcPr>
            <w:tcW w:w="3117" w:type="dxa"/>
          </w:tcPr>
          <w:p w:rsidR="00472067" w:rsidRDefault="00472067" w:rsidP="00472067">
            <w:r>
              <w:t>Meagan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 w:rsidP="00472067">
            <w:r>
              <w:t>11/19</w:t>
            </w:r>
          </w:p>
        </w:tc>
        <w:tc>
          <w:tcPr>
            <w:tcW w:w="3117" w:type="dxa"/>
          </w:tcPr>
          <w:p w:rsidR="00472067" w:rsidRDefault="00472067" w:rsidP="00472067">
            <w:r>
              <w:t>The Beatles</w:t>
            </w:r>
          </w:p>
        </w:tc>
        <w:tc>
          <w:tcPr>
            <w:tcW w:w="3117" w:type="dxa"/>
          </w:tcPr>
          <w:p w:rsidR="00472067" w:rsidRDefault="00472067" w:rsidP="00472067">
            <w:r>
              <w:t xml:space="preserve">Kylie </w:t>
            </w:r>
            <w:bookmarkStart w:id="0" w:name="_GoBack"/>
            <w:bookmarkEnd w:id="0"/>
          </w:p>
        </w:tc>
      </w:tr>
    </w:tbl>
    <w:p w:rsidR="00472067" w:rsidRDefault="00472067"/>
    <w:p w:rsidR="00472067" w:rsidRDefault="00472067"/>
    <w:p w:rsidR="00472067" w:rsidRDefault="00472067"/>
    <w:sectPr w:rsidR="0047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7"/>
    <w:rsid w:val="00472067"/>
    <w:rsid w:val="008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1F49-2642-4B9C-8181-223DBD4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7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nsbu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Stansbury</dc:creator>
  <cp:keywords/>
  <dc:description/>
  <cp:lastModifiedBy>Tiffany Stansbury</cp:lastModifiedBy>
  <cp:revision>1</cp:revision>
  <cp:lastPrinted>2013-10-18T20:24:00Z</cp:lastPrinted>
  <dcterms:created xsi:type="dcterms:W3CDTF">2013-10-18T20:08:00Z</dcterms:created>
  <dcterms:modified xsi:type="dcterms:W3CDTF">2013-10-18T20:24:00Z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